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2646" w14:textId="0C320B7F" w:rsidR="00B4379B" w:rsidRDefault="00042276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</w:t>
      </w:r>
      <w:r w:rsidR="00094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June 7th</w:t>
      </w:r>
      <w:r w:rsidR="000941D9">
        <w:rPr>
          <w:rFonts w:ascii="Times New Roman" w:hAnsi="Times New Roman"/>
          <w:sz w:val="24"/>
          <w:szCs w:val="24"/>
        </w:rPr>
        <w:t>, 2021</w:t>
      </w:r>
    </w:p>
    <w:p w14:paraId="53B37FEB" w14:textId="3A1A68E9" w:rsidR="00B4379B" w:rsidRPr="009047D8" w:rsidRDefault="00B4379B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7D8">
        <w:rPr>
          <w:rFonts w:ascii="Times New Roman" w:hAnsi="Times New Roman"/>
          <w:sz w:val="24"/>
          <w:szCs w:val="24"/>
        </w:rPr>
        <w:t>Time:</w:t>
      </w:r>
      <w:r w:rsidR="00572E4B" w:rsidRPr="009047D8">
        <w:rPr>
          <w:rFonts w:ascii="Times New Roman" w:hAnsi="Times New Roman"/>
          <w:sz w:val="24"/>
          <w:szCs w:val="24"/>
        </w:rPr>
        <w:t xml:space="preserve"> </w:t>
      </w:r>
      <w:r w:rsidR="00D50F31">
        <w:rPr>
          <w:rFonts w:ascii="Times New Roman" w:hAnsi="Times New Roman"/>
          <w:sz w:val="24"/>
          <w:szCs w:val="24"/>
        </w:rPr>
        <w:t>6</w:t>
      </w:r>
      <w:r w:rsidR="00572E4B" w:rsidRPr="009047D8">
        <w:rPr>
          <w:rFonts w:ascii="Times New Roman" w:hAnsi="Times New Roman"/>
          <w:sz w:val="24"/>
          <w:szCs w:val="24"/>
        </w:rPr>
        <w:t>:00 PM</w:t>
      </w:r>
    </w:p>
    <w:p w14:paraId="283F4273" w14:textId="77777777" w:rsidR="00F031CE" w:rsidRDefault="00F031CE" w:rsidP="00B43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4F4B8" w14:textId="77777777" w:rsidR="00C11368" w:rsidRPr="004D5AB4" w:rsidRDefault="004D5AB4" w:rsidP="004D5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738D007F" w14:textId="77777777" w:rsidR="00C11368" w:rsidRDefault="00C11368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58F72F" w14:textId="0FBE7898" w:rsidR="00DB317B" w:rsidRPr="00CD7B92" w:rsidRDefault="00F031CE" w:rsidP="004D5AB4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Call to Order</w:t>
      </w:r>
      <w:r w:rsidR="00184E48" w:rsidRPr="00CD7B92">
        <w:rPr>
          <w:rFonts w:ascii="Times New Roman" w:hAnsi="Times New Roman"/>
          <w:sz w:val="24"/>
          <w:szCs w:val="24"/>
        </w:rPr>
        <w:t xml:space="preserve">           </w:t>
      </w:r>
      <w:r w:rsidR="00407BF7" w:rsidRPr="00CD7B92">
        <w:rPr>
          <w:rFonts w:ascii="Times New Roman" w:hAnsi="Times New Roman"/>
          <w:sz w:val="24"/>
          <w:szCs w:val="24"/>
        </w:rPr>
        <w:t>Pledge of Allegiance</w:t>
      </w:r>
    </w:p>
    <w:p w14:paraId="76C05DE0" w14:textId="2D82E544" w:rsidR="000941D9" w:rsidRPr="00042276" w:rsidRDefault="00E15F07" w:rsidP="00042276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 Introduction</w:t>
      </w:r>
      <w:r w:rsidR="00962996">
        <w:rPr>
          <w:rFonts w:ascii="Times New Roman" w:hAnsi="Times New Roman"/>
          <w:sz w:val="24"/>
          <w:szCs w:val="24"/>
        </w:rPr>
        <w:t>s</w:t>
      </w:r>
    </w:p>
    <w:p w14:paraId="3EA0B870" w14:textId="3E84B6B3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0461CC5E" w14:textId="2D60B661" w:rsidR="00042276" w:rsidRDefault="00042276" w:rsidP="00042276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– ORS 192.610 (2)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To review and evaluate the employment – related performance of the Chief Executive Officer of any public body, a Public Officer, Employee or Staff Member who does not request and open hearing.</w:t>
      </w:r>
    </w:p>
    <w:p w14:paraId="72416A12" w14:textId="77777777" w:rsidR="00042276" w:rsidRDefault="00042276" w:rsidP="0004227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4C7E2668" w14:textId="11A234E0" w:rsidR="000941D9" w:rsidRDefault="000941D9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 Comment</w:t>
      </w:r>
    </w:p>
    <w:p w14:paraId="16D340AE" w14:textId="77777777" w:rsidR="00042276" w:rsidRDefault="00042276" w:rsidP="00042276">
      <w:pPr>
        <w:pStyle w:val="ListParagraph"/>
        <w:rPr>
          <w:rFonts w:ascii="Times New Roman" w:hAnsi="Times New Roman"/>
          <w:sz w:val="24"/>
          <w:szCs w:val="24"/>
        </w:rPr>
      </w:pPr>
    </w:p>
    <w:p w14:paraId="4F0A5C40" w14:textId="1DD191BE" w:rsidR="00B54B40" w:rsidRDefault="00B54B40" w:rsidP="000941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14:paraId="0AD70651" w14:textId="77777777" w:rsidR="000941D9" w:rsidRPr="000941D9" w:rsidRDefault="000941D9" w:rsidP="000941D9">
      <w:pPr>
        <w:pStyle w:val="ListParagraph"/>
        <w:rPr>
          <w:rFonts w:ascii="Times New Roman" w:hAnsi="Times New Roman"/>
          <w:sz w:val="24"/>
          <w:szCs w:val="24"/>
        </w:rPr>
      </w:pPr>
    </w:p>
    <w:sectPr w:rsidR="000941D9" w:rsidRPr="000941D9" w:rsidSect="00283D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6468" w14:textId="77777777" w:rsidR="00061E57" w:rsidRDefault="00061E57" w:rsidP="00B4379B">
      <w:pPr>
        <w:spacing w:after="0" w:line="240" w:lineRule="auto"/>
      </w:pPr>
      <w:r>
        <w:separator/>
      </w:r>
    </w:p>
  </w:endnote>
  <w:endnote w:type="continuationSeparator" w:id="0">
    <w:p w14:paraId="5231C4F8" w14:textId="77777777" w:rsidR="00061E57" w:rsidRDefault="00061E57" w:rsidP="00B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613C" w14:textId="5EB12C9D" w:rsidR="00EB06B4" w:rsidRDefault="00EB06B4" w:rsidP="00AA25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305B" w14:textId="77777777" w:rsidR="00061E57" w:rsidRDefault="00061E57" w:rsidP="00B4379B">
      <w:pPr>
        <w:spacing w:after="0" w:line="240" w:lineRule="auto"/>
      </w:pPr>
      <w:r>
        <w:separator/>
      </w:r>
    </w:p>
  </w:footnote>
  <w:footnote w:type="continuationSeparator" w:id="0">
    <w:p w14:paraId="0A2CDFEE" w14:textId="77777777" w:rsidR="00061E57" w:rsidRDefault="00061E57" w:rsidP="00B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07AA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>SILETZ RURAL FIRE PROTECTION DISTRICT</w:t>
    </w:r>
  </w:p>
  <w:p w14:paraId="6E1FA6D9" w14:textId="77777777" w:rsidR="00EB06B4" w:rsidRPr="00C149DB" w:rsidRDefault="00EB06B4" w:rsidP="00B4379B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C149DB">
      <w:rPr>
        <w:rFonts w:ascii="Times New Roman" w:hAnsi="Times New Roman"/>
        <w:sz w:val="26"/>
        <w:szCs w:val="26"/>
      </w:rPr>
      <w:t>Board of Directors</w:t>
    </w:r>
  </w:p>
  <w:p w14:paraId="4F50C579" w14:textId="2DB36A76" w:rsidR="00EB06B4" w:rsidRPr="00EE762B" w:rsidRDefault="00042276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Special Meeting</w:t>
    </w:r>
  </w:p>
  <w:p w14:paraId="68B494E3" w14:textId="4FEF850C" w:rsidR="00EB06B4" w:rsidRPr="00B4379B" w:rsidRDefault="00D50F31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149 W. Buford 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72CD"/>
    <w:multiLevelType w:val="hybridMultilevel"/>
    <w:tmpl w:val="8CDEC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436B"/>
    <w:multiLevelType w:val="hybridMultilevel"/>
    <w:tmpl w:val="44B66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64796"/>
    <w:multiLevelType w:val="hybridMultilevel"/>
    <w:tmpl w:val="0B0894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2558F5"/>
    <w:multiLevelType w:val="hybridMultilevel"/>
    <w:tmpl w:val="B9E063BA"/>
    <w:lvl w:ilvl="0" w:tplc="5FF6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304B3"/>
    <w:multiLevelType w:val="hybridMultilevel"/>
    <w:tmpl w:val="919A622C"/>
    <w:lvl w:ilvl="0" w:tplc="0E761A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35803"/>
    <w:multiLevelType w:val="hybridMultilevel"/>
    <w:tmpl w:val="464E8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E746F3"/>
    <w:multiLevelType w:val="hybridMultilevel"/>
    <w:tmpl w:val="A79C8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A3FB7"/>
    <w:multiLevelType w:val="hybridMultilevel"/>
    <w:tmpl w:val="1A0A5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A3185E"/>
    <w:multiLevelType w:val="hybridMultilevel"/>
    <w:tmpl w:val="03A660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9F5267"/>
    <w:multiLevelType w:val="hybridMultilevel"/>
    <w:tmpl w:val="F3EE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D645D"/>
    <w:multiLevelType w:val="hybridMultilevel"/>
    <w:tmpl w:val="27DA3D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762B93"/>
    <w:multiLevelType w:val="hybridMultilevel"/>
    <w:tmpl w:val="E35C00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F2B5E72"/>
    <w:multiLevelType w:val="hybridMultilevel"/>
    <w:tmpl w:val="026090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EB2740"/>
    <w:multiLevelType w:val="hybridMultilevel"/>
    <w:tmpl w:val="8B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27E48"/>
    <w:multiLevelType w:val="hybridMultilevel"/>
    <w:tmpl w:val="D3AAA3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9471ABF"/>
    <w:multiLevelType w:val="hybridMultilevel"/>
    <w:tmpl w:val="8834A7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9654CB"/>
    <w:multiLevelType w:val="hybridMultilevel"/>
    <w:tmpl w:val="73888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873222"/>
    <w:multiLevelType w:val="hybridMultilevel"/>
    <w:tmpl w:val="15522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14"/>
  </w:num>
  <w:num w:numId="8">
    <w:abstractNumId w:val="9"/>
  </w:num>
  <w:num w:numId="9">
    <w:abstractNumId w:val="15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10"/>
  </w:num>
  <w:num w:numId="15">
    <w:abstractNumId w:val="16"/>
  </w:num>
  <w:num w:numId="16">
    <w:abstractNumId w:val="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41"/>
    <w:rsid w:val="00005B15"/>
    <w:rsid w:val="00010235"/>
    <w:rsid w:val="000171D3"/>
    <w:rsid w:val="00021EB0"/>
    <w:rsid w:val="00022332"/>
    <w:rsid w:val="00027D9E"/>
    <w:rsid w:val="00037C96"/>
    <w:rsid w:val="000417A4"/>
    <w:rsid w:val="00042276"/>
    <w:rsid w:val="000556FD"/>
    <w:rsid w:val="000604DB"/>
    <w:rsid w:val="0006087F"/>
    <w:rsid w:val="00060B34"/>
    <w:rsid w:val="00061E57"/>
    <w:rsid w:val="00062177"/>
    <w:rsid w:val="00073151"/>
    <w:rsid w:val="00075721"/>
    <w:rsid w:val="000841DB"/>
    <w:rsid w:val="00085737"/>
    <w:rsid w:val="00092BAC"/>
    <w:rsid w:val="000930D6"/>
    <w:rsid w:val="00093315"/>
    <w:rsid w:val="000941D9"/>
    <w:rsid w:val="000C7826"/>
    <w:rsid w:val="000E2F27"/>
    <w:rsid w:val="000F06D0"/>
    <w:rsid w:val="000F56AF"/>
    <w:rsid w:val="00105D9D"/>
    <w:rsid w:val="0010770D"/>
    <w:rsid w:val="00114342"/>
    <w:rsid w:val="00117DB8"/>
    <w:rsid w:val="001247B1"/>
    <w:rsid w:val="001262D2"/>
    <w:rsid w:val="0012744D"/>
    <w:rsid w:val="00131FFB"/>
    <w:rsid w:val="00143676"/>
    <w:rsid w:val="0014734D"/>
    <w:rsid w:val="00156791"/>
    <w:rsid w:val="001600ED"/>
    <w:rsid w:val="001603E9"/>
    <w:rsid w:val="00163E5B"/>
    <w:rsid w:val="0017566C"/>
    <w:rsid w:val="00184E48"/>
    <w:rsid w:val="001A4259"/>
    <w:rsid w:val="001A5BCF"/>
    <w:rsid w:val="001A7F2D"/>
    <w:rsid w:val="001C41E2"/>
    <w:rsid w:val="001C488A"/>
    <w:rsid w:val="001E0CCE"/>
    <w:rsid w:val="001F273E"/>
    <w:rsid w:val="001F2FEB"/>
    <w:rsid w:val="001F3626"/>
    <w:rsid w:val="001F464C"/>
    <w:rsid w:val="001F4BBA"/>
    <w:rsid w:val="001F5CA6"/>
    <w:rsid w:val="001F66F7"/>
    <w:rsid w:val="001F6F37"/>
    <w:rsid w:val="00203D25"/>
    <w:rsid w:val="002042C7"/>
    <w:rsid w:val="00207A71"/>
    <w:rsid w:val="002102D7"/>
    <w:rsid w:val="00212FEC"/>
    <w:rsid w:val="00213E0A"/>
    <w:rsid w:val="00222C52"/>
    <w:rsid w:val="00224C60"/>
    <w:rsid w:val="0023015A"/>
    <w:rsid w:val="00230964"/>
    <w:rsid w:val="0023120E"/>
    <w:rsid w:val="00233996"/>
    <w:rsid w:val="00237EF9"/>
    <w:rsid w:val="00243F8C"/>
    <w:rsid w:val="002442A3"/>
    <w:rsid w:val="00264496"/>
    <w:rsid w:val="00264BA0"/>
    <w:rsid w:val="002672DE"/>
    <w:rsid w:val="002676D0"/>
    <w:rsid w:val="00275D65"/>
    <w:rsid w:val="00283D42"/>
    <w:rsid w:val="0028737F"/>
    <w:rsid w:val="00292AE9"/>
    <w:rsid w:val="00292F8A"/>
    <w:rsid w:val="0029659D"/>
    <w:rsid w:val="002B0105"/>
    <w:rsid w:val="002B0206"/>
    <w:rsid w:val="002B0AAB"/>
    <w:rsid w:val="002B7477"/>
    <w:rsid w:val="002C0FAA"/>
    <w:rsid w:val="002C447F"/>
    <w:rsid w:val="002C5604"/>
    <w:rsid w:val="002D0765"/>
    <w:rsid w:val="002D2401"/>
    <w:rsid w:val="002D622F"/>
    <w:rsid w:val="002D7598"/>
    <w:rsid w:val="002E1B0A"/>
    <w:rsid w:val="0030351E"/>
    <w:rsid w:val="00310CC7"/>
    <w:rsid w:val="00315EBE"/>
    <w:rsid w:val="00322E13"/>
    <w:rsid w:val="00325B52"/>
    <w:rsid w:val="0032666A"/>
    <w:rsid w:val="0032695F"/>
    <w:rsid w:val="003319C2"/>
    <w:rsid w:val="003369D1"/>
    <w:rsid w:val="00343345"/>
    <w:rsid w:val="00344256"/>
    <w:rsid w:val="00350E21"/>
    <w:rsid w:val="0035226F"/>
    <w:rsid w:val="00352417"/>
    <w:rsid w:val="003642DD"/>
    <w:rsid w:val="00371D67"/>
    <w:rsid w:val="00374B6E"/>
    <w:rsid w:val="00375E9A"/>
    <w:rsid w:val="00380C3F"/>
    <w:rsid w:val="0038117C"/>
    <w:rsid w:val="0039239F"/>
    <w:rsid w:val="003B2598"/>
    <w:rsid w:val="003B2687"/>
    <w:rsid w:val="003B6324"/>
    <w:rsid w:val="003C60A7"/>
    <w:rsid w:val="003C641C"/>
    <w:rsid w:val="003C7FAE"/>
    <w:rsid w:val="003F2495"/>
    <w:rsid w:val="003F6BF8"/>
    <w:rsid w:val="00405DF8"/>
    <w:rsid w:val="00407BF7"/>
    <w:rsid w:val="00422C30"/>
    <w:rsid w:val="004245AA"/>
    <w:rsid w:val="00426233"/>
    <w:rsid w:val="00431AD4"/>
    <w:rsid w:val="004562D1"/>
    <w:rsid w:val="00465BDE"/>
    <w:rsid w:val="00472BF2"/>
    <w:rsid w:val="00475F64"/>
    <w:rsid w:val="0048004D"/>
    <w:rsid w:val="004B0332"/>
    <w:rsid w:val="004B0378"/>
    <w:rsid w:val="004C2C84"/>
    <w:rsid w:val="004C43BC"/>
    <w:rsid w:val="004C7DCE"/>
    <w:rsid w:val="004D2AF6"/>
    <w:rsid w:val="004D5AB4"/>
    <w:rsid w:val="004D7C71"/>
    <w:rsid w:val="004E27F6"/>
    <w:rsid w:val="004E4007"/>
    <w:rsid w:val="004F29A2"/>
    <w:rsid w:val="004F2AF1"/>
    <w:rsid w:val="005029DB"/>
    <w:rsid w:val="005064DA"/>
    <w:rsid w:val="00512A73"/>
    <w:rsid w:val="00527039"/>
    <w:rsid w:val="0054654B"/>
    <w:rsid w:val="00547846"/>
    <w:rsid w:val="0055419C"/>
    <w:rsid w:val="00562360"/>
    <w:rsid w:val="0057059A"/>
    <w:rsid w:val="00572937"/>
    <w:rsid w:val="00572E4B"/>
    <w:rsid w:val="0058069B"/>
    <w:rsid w:val="005824E4"/>
    <w:rsid w:val="005924AA"/>
    <w:rsid w:val="0059279E"/>
    <w:rsid w:val="005A0867"/>
    <w:rsid w:val="005A39BA"/>
    <w:rsid w:val="005C7A86"/>
    <w:rsid w:val="005D6A02"/>
    <w:rsid w:val="005D6A2E"/>
    <w:rsid w:val="005E0646"/>
    <w:rsid w:val="005E28B0"/>
    <w:rsid w:val="005E28EE"/>
    <w:rsid w:val="005E6875"/>
    <w:rsid w:val="005F3C97"/>
    <w:rsid w:val="005F5C12"/>
    <w:rsid w:val="005F7F48"/>
    <w:rsid w:val="006002E4"/>
    <w:rsid w:val="00601D99"/>
    <w:rsid w:val="00602E4D"/>
    <w:rsid w:val="0061474A"/>
    <w:rsid w:val="00616A2D"/>
    <w:rsid w:val="00617F85"/>
    <w:rsid w:val="0062193B"/>
    <w:rsid w:val="00627847"/>
    <w:rsid w:val="0063026C"/>
    <w:rsid w:val="00642867"/>
    <w:rsid w:val="00655A51"/>
    <w:rsid w:val="006656BC"/>
    <w:rsid w:val="006719AE"/>
    <w:rsid w:val="00683846"/>
    <w:rsid w:val="0068516D"/>
    <w:rsid w:val="0068542D"/>
    <w:rsid w:val="0069425A"/>
    <w:rsid w:val="0069637C"/>
    <w:rsid w:val="006A560D"/>
    <w:rsid w:val="006C109F"/>
    <w:rsid w:val="006D1DA6"/>
    <w:rsid w:val="006E20F5"/>
    <w:rsid w:val="006E5D11"/>
    <w:rsid w:val="006F44CC"/>
    <w:rsid w:val="00700975"/>
    <w:rsid w:val="00707941"/>
    <w:rsid w:val="00715CA5"/>
    <w:rsid w:val="00732761"/>
    <w:rsid w:val="00732C5B"/>
    <w:rsid w:val="00737966"/>
    <w:rsid w:val="0075473B"/>
    <w:rsid w:val="00754DFF"/>
    <w:rsid w:val="007639FA"/>
    <w:rsid w:val="00764D45"/>
    <w:rsid w:val="00773EF9"/>
    <w:rsid w:val="00780D4F"/>
    <w:rsid w:val="007900D1"/>
    <w:rsid w:val="0079285E"/>
    <w:rsid w:val="007A17BE"/>
    <w:rsid w:val="007C0E3A"/>
    <w:rsid w:val="007D1B39"/>
    <w:rsid w:val="007D480A"/>
    <w:rsid w:val="007E52CB"/>
    <w:rsid w:val="007E5A5B"/>
    <w:rsid w:val="007F7CDB"/>
    <w:rsid w:val="00802350"/>
    <w:rsid w:val="00807F5E"/>
    <w:rsid w:val="00820953"/>
    <w:rsid w:val="008232D0"/>
    <w:rsid w:val="0083312B"/>
    <w:rsid w:val="008361AE"/>
    <w:rsid w:val="008420AB"/>
    <w:rsid w:val="00843B8C"/>
    <w:rsid w:val="00846795"/>
    <w:rsid w:val="008537AE"/>
    <w:rsid w:val="00865E0C"/>
    <w:rsid w:val="00870202"/>
    <w:rsid w:val="00873314"/>
    <w:rsid w:val="00875179"/>
    <w:rsid w:val="00876565"/>
    <w:rsid w:val="008805BC"/>
    <w:rsid w:val="00893FFA"/>
    <w:rsid w:val="008C2F02"/>
    <w:rsid w:val="008C390A"/>
    <w:rsid w:val="008C73E3"/>
    <w:rsid w:val="008D421F"/>
    <w:rsid w:val="008E3DB1"/>
    <w:rsid w:val="009012BF"/>
    <w:rsid w:val="009025D8"/>
    <w:rsid w:val="009047D8"/>
    <w:rsid w:val="00910F46"/>
    <w:rsid w:val="009118F7"/>
    <w:rsid w:val="009151E7"/>
    <w:rsid w:val="009236CD"/>
    <w:rsid w:val="00925EC4"/>
    <w:rsid w:val="00940EB6"/>
    <w:rsid w:val="009433A4"/>
    <w:rsid w:val="00961EF4"/>
    <w:rsid w:val="009621F6"/>
    <w:rsid w:val="00962996"/>
    <w:rsid w:val="009742C5"/>
    <w:rsid w:val="0097455A"/>
    <w:rsid w:val="00976B9B"/>
    <w:rsid w:val="00977AAB"/>
    <w:rsid w:val="0098027D"/>
    <w:rsid w:val="009908F0"/>
    <w:rsid w:val="00991153"/>
    <w:rsid w:val="009A1F95"/>
    <w:rsid w:val="009A48B3"/>
    <w:rsid w:val="009A574C"/>
    <w:rsid w:val="009B15F4"/>
    <w:rsid w:val="009B7631"/>
    <w:rsid w:val="009C274F"/>
    <w:rsid w:val="009D7607"/>
    <w:rsid w:val="009E2957"/>
    <w:rsid w:val="009E3B1B"/>
    <w:rsid w:val="009E3FCF"/>
    <w:rsid w:val="009E68E5"/>
    <w:rsid w:val="009F38A6"/>
    <w:rsid w:val="00A0755F"/>
    <w:rsid w:val="00A25ACD"/>
    <w:rsid w:val="00A34A09"/>
    <w:rsid w:val="00A37EBA"/>
    <w:rsid w:val="00A425BA"/>
    <w:rsid w:val="00A429C1"/>
    <w:rsid w:val="00A46F4D"/>
    <w:rsid w:val="00A473D5"/>
    <w:rsid w:val="00A47FD8"/>
    <w:rsid w:val="00A51B40"/>
    <w:rsid w:val="00A5537E"/>
    <w:rsid w:val="00A57003"/>
    <w:rsid w:val="00A6043A"/>
    <w:rsid w:val="00A61C2C"/>
    <w:rsid w:val="00A64599"/>
    <w:rsid w:val="00A65454"/>
    <w:rsid w:val="00A72604"/>
    <w:rsid w:val="00A7596A"/>
    <w:rsid w:val="00A84D11"/>
    <w:rsid w:val="00A856C9"/>
    <w:rsid w:val="00A920CC"/>
    <w:rsid w:val="00A94D55"/>
    <w:rsid w:val="00AA250E"/>
    <w:rsid w:val="00AA7DD6"/>
    <w:rsid w:val="00AB2587"/>
    <w:rsid w:val="00AB4007"/>
    <w:rsid w:val="00AC2488"/>
    <w:rsid w:val="00AC783E"/>
    <w:rsid w:val="00AD17D4"/>
    <w:rsid w:val="00AD343C"/>
    <w:rsid w:val="00AD598F"/>
    <w:rsid w:val="00AD7072"/>
    <w:rsid w:val="00AE37CF"/>
    <w:rsid w:val="00AE5C78"/>
    <w:rsid w:val="00AE7F6A"/>
    <w:rsid w:val="00AF3395"/>
    <w:rsid w:val="00AF6F36"/>
    <w:rsid w:val="00B009BD"/>
    <w:rsid w:val="00B00C99"/>
    <w:rsid w:val="00B04941"/>
    <w:rsid w:val="00B06FD8"/>
    <w:rsid w:val="00B0771E"/>
    <w:rsid w:val="00B14016"/>
    <w:rsid w:val="00B21325"/>
    <w:rsid w:val="00B22D22"/>
    <w:rsid w:val="00B27694"/>
    <w:rsid w:val="00B4199E"/>
    <w:rsid w:val="00B4379B"/>
    <w:rsid w:val="00B44E61"/>
    <w:rsid w:val="00B50E1F"/>
    <w:rsid w:val="00B522A7"/>
    <w:rsid w:val="00B52CE2"/>
    <w:rsid w:val="00B54B40"/>
    <w:rsid w:val="00B60326"/>
    <w:rsid w:val="00B71757"/>
    <w:rsid w:val="00B72E55"/>
    <w:rsid w:val="00B771AA"/>
    <w:rsid w:val="00B87602"/>
    <w:rsid w:val="00B95779"/>
    <w:rsid w:val="00BA0BD8"/>
    <w:rsid w:val="00BA0C36"/>
    <w:rsid w:val="00BA51C9"/>
    <w:rsid w:val="00BB1809"/>
    <w:rsid w:val="00BB47D7"/>
    <w:rsid w:val="00BB4B4A"/>
    <w:rsid w:val="00BC02B1"/>
    <w:rsid w:val="00BC5308"/>
    <w:rsid w:val="00BD2293"/>
    <w:rsid w:val="00BD2DD6"/>
    <w:rsid w:val="00BD31C9"/>
    <w:rsid w:val="00BD4E81"/>
    <w:rsid w:val="00BE00C6"/>
    <w:rsid w:val="00BE0EF6"/>
    <w:rsid w:val="00BE78D7"/>
    <w:rsid w:val="00BE7C31"/>
    <w:rsid w:val="00BF486C"/>
    <w:rsid w:val="00BF55E3"/>
    <w:rsid w:val="00C0317D"/>
    <w:rsid w:val="00C11368"/>
    <w:rsid w:val="00C11DC9"/>
    <w:rsid w:val="00C149DB"/>
    <w:rsid w:val="00C15E03"/>
    <w:rsid w:val="00C17996"/>
    <w:rsid w:val="00C2086C"/>
    <w:rsid w:val="00C45A78"/>
    <w:rsid w:val="00C47481"/>
    <w:rsid w:val="00C52CD0"/>
    <w:rsid w:val="00C54DD0"/>
    <w:rsid w:val="00C60932"/>
    <w:rsid w:val="00C62447"/>
    <w:rsid w:val="00C65A7E"/>
    <w:rsid w:val="00C715D7"/>
    <w:rsid w:val="00C71668"/>
    <w:rsid w:val="00C71C56"/>
    <w:rsid w:val="00C743D2"/>
    <w:rsid w:val="00C80607"/>
    <w:rsid w:val="00C8239F"/>
    <w:rsid w:val="00C86EB1"/>
    <w:rsid w:val="00C90022"/>
    <w:rsid w:val="00C946ED"/>
    <w:rsid w:val="00CA056A"/>
    <w:rsid w:val="00CB03B0"/>
    <w:rsid w:val="00CB44F1"/>
    <w:rsid w:val="00CB51A1"/>
    <w:rsid w:val="00CB6934"/>
    <w:rsid w:val="00CC712C"/>
    <w:rsid w:val="00CD3C4F"/>
    <w:rsid w:val="00CD7B92"/>
    <w:rsid w:val="00CF1C46"/>
    <w:rsid w:val="00D009F9"/>
    <w:rsid w:val="00D05A0B"/>
    <w:rsid w:val="00D104F3"/>
    <w:rsid w:val="00D10F97"/>
    <w:rsid w:val="00D13325"/>
    <w:rsid w:val="00D13F69"/>
    <w:rsid w:val="00D16455"/>
    <w:rsid w:val="00D23333"/>
    <w:rsid w:val="00D3665A"/>
    <w:rsid w:val="00D41CBE"/>
    <w:rsid w:val="00D464E5"/>
    <w:rsid w:val="00D50F15"/>
    <w:rsid w:val="00D50F31"/>
    <w:rsid w:val="00D64E3B"/>
    <w:rsid w:val="00D70171"/>
    <w:rsid w:val="00D84744"/>
    <w:rsid w:val="00D95B6D"/>
    <w:rsid w:val="00DB317B"/>
    <w:rsid w:val="00DD5183"/>
    <w:rsid w:val="00DE6257"/>
    <w:rsid w:val="00E03D37"/>
    <w:rsid w:val="00E15F07"/>
    <w:rsid w:val="00E16F4B"/>
    <w:rsid w:val="00E4089D"/>
    <w:rsid w:val="00E47FA8"/>
    <w:rsid w:val="00E56E76"/>
    <w:rsid w:val="00E60428"/>
    <w:rsid w:val="00E80E3F"/>
    <w:rsid w:val="00E907A9"/>
    <w:rsid w:val="00E92AFF"/>
    <w:rsid w:val="00E94BEC"/>
    <w:rsid w:val="00EB036B"/>
    <w:rsid w:val="00EB06B4"/>
    <w:rsid w:val="00EB7DA6"/>
    <w:rsid w:val="00ED065A"/>
    <w:rsid w:val="00ED5D65"/>
    <w:rsid w:val="00EE2F26"/>
    <w:rsid w:val="00EE762B"/>
    <w:rsid w:val="00EF6186"/>
    <w:rsid w:val="00F00308"/>
    <w:rsid w:val="00F031CE"/>
    <w:rsid w:val="00F039E0"/>
    <w:rsid w:val="00F07B8A"/>
    <w:rsid w:val="00F17A24"/>
    <w:rsid w:val="00F20D59"/>
    <w:rsid w:val="00F2240C"/>
    <w:rsid w:val="00F27C12"/>
    <w:rsid w:val="00F30769"/>
    <w:rsid w:val="00F32561"/>
    <w:rsid w:val="00F3633E"/>
    <w:rsid w:val="00F47683"/>
    <w:rsid w:val="00F47FF4"/>
    <w:rsid w:val="00F50D17"/>
    <w:rsid w:val="00F539FF"/>
    <w:rsid w:val="00F60172"/>
    <w:rsid w:val="00F61EC8"/>
    <w:rsid w:val="00F63C02"/>
    <w:rsid w:val="00F912F8"/>
    <w:rsid w:val="00F9363D"/>
    <w:rsid w:val="00F954EF"/>
    <w:rsid w:val="00FA2955"/>
    <w:rsid w:val="00FB0D4D"/>
    <w:rsid w:val="00FB1B2C"/>
    <w:rsid w:val="00FB2717"/>
    <w:rsid w:val="00FB618C"/>
    <w:rsid w:val="00FC0FD8"/>
    <w:rsid w:val="00FD578B"/>
    <w:rsid w:val="00FF1B3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E90D"/>
  <w15:docId w15:val="{6CA4755E-E1A7-4B14-ADA7-E28CE82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6B1C-FE9A-4317-8D06-D7EB87DB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Mock</dc:creator>
  <cp:keywords/>
  <dc:description/>
  <cp:lastModifiedBy>Hazel West</cp:lastModifiedBy>
  <cp:revision>2</cp:revision>
  <cp:lastPrinted>2021-05-27T17:57:00Z</cp:lastPrinted>
  <dcterms:created xsi:type="dcterms:W3CDTF">2021-06-03T17:05:00Z</dcterms:created>
  <dcterms:modified xsi:type="dcterms:W3CDTF">2021-06-03T17:05:00Z</dcterms:modified>
</cp:coreProperties>
</file>