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2646" w14:textId="3061AA21" w:rsidR="00B4379B" w:rsidRDefault="000941D9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27D9E">
        <w:rPr>
          <w:rFonts w:ascii="Times New Roman" w:hAnsi="Times New Roman"/>
          <w:sz w:val="24"/>
          <w:szCs w:val="24"/>
        </w:rPr>
        <w:t>uesday</w:t>
      </w:r>
      <w:r>
        <w:rPr>
          <w:rFonts w:ascii="Times New Roman" w:hAnsi="Times New Roman"/>
          <w:sz w:val="24"/>
          <w:szCs w:val="24"/>
        </w:rPr>
        <w:t xml:space="preserve"> </w:t>
      </w:r>
      <w:r w:rsidR="00903863">
        <w:rPr>
          <w:rFonts w:ascii="Times New Roman" w:hAnsi="Times New Roman"/>
          <w:sz w:val="24"/>
          <w:szCs w:val="24"/>
        </w:rPr>
        <w:t>June</w:t>
      </w:r>
      <w:r>
        <w:rPr>
          <w:rFonts w:ascii="Times New Roman" w:hAnsi="Times New Roman"/>
          <w:sz w:val="24"/>
          <w:szCs w:val="24"/>
        </w:rPr>
        <w:t xml:space="preserve"> </w:t>
      </w:r>
      <w:r w:rsidR="00903863">
        <w:rPr>
          <w:rFonts w:ascii="Times New Roman" w:hAnsi="Times New Roman"/>
          <w:sz w:val="24"/>
          <w:szCs w:val="24"/>
        </w:rPr>
        <w:t>15</w:t>
      </w:r>
      <w:r w:rsidRPr="000941D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2021</w:t>
      </w:r>
    </w:p>
    <w:p w14:paraId="7742AB53" w14:textId="499708EC" w:rsidR="00EE762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CB44F1">
        <w:rPr>
          <w:rFonts w:ascii="Times New Roman" w:hAnsi="Times New Roman"/>
          <w:sz w:val="24"/>
          <w:szCs w:val="24"/>
        </w:rPr>
        <w:t xml:space="preserve"> </w:t>
      </w:r>
    </w:p>
    <w:p w14:paraId="53B37FEB" w14:textId="5CA20FE0" w:rsidR="00B4379B" w:rsidRPr="009047D8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7D8">
        <w:rPr>
          <w:rFonts w:ascii="Times New Roman" w:hAnsi="Times New Roman"/>
          <w:sz w:val="24"/>
          <w:szCs w:val="24"/>
        </w:rPr>
        <w:t>Time:</w:t>
      </w:r>
      <w:r w:rsidR="00572E4B" w:rsidRPr="009047D8">
        <w:rPr>
          <w:rFonts w:ascii="Times New Roman" w:hAnsi="Times New Roman"/>
          <w:sz w:val="24"/>
          <w:szCs w:val="24"/>
        </w:rPr>
        <w:t xml:space="preserve"> </w:t>
      </w:r>
      <w:r w:rsidR="00B639C8">
        <w:rPr>
          <w:rFonts w:ascii="Times New Roman" w:hAnsi="Times New Roman"/>
          <w:sz w:val="24"/>
          <w:szCs w:val="24"/>
        </w:rPr>
        <w:t>6</w:t>
      </w:r>
      <w:r w:rsidR="00572E4B" w:rsidRPr="009047D8">
        <w:rPr>
          <w:rFonts w:ascii="Times New Roman" w:hAnsi="Times New Roman"/>
          <w:sz w:val="24"/>
          <w:szCs w:val="24"/>
        </w:rPr>
        <w:t>:00 PM</w:t>
      </w:r>
    </w:p>
    <w:p w14:paraId="283F4273" w14:textId="77777777" w:rsidR="00F031CE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4D5AB4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738D007F" w14:textId="77777777" w:rsidR="00C11368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8F72F" w14:textId="0FBE7898" w:rsidR="00DB317B" w:rsidRPr="00CD7B92" w:rsidRDefault="00F031CE" w:rsidP="004D5AB4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Call to Order</w:t>
      </w:r>
      <w:r w:rsidR="00184E48" w:rsidRPr="00CD7B92">
        <w:rPr>
          <w:rFonts w:ascii="Times New Roman" w:hAnsi="Times New Roman"/>
          <w:sz w:val="24"/>
          <w:szCs w:val="24"/>
        </w:rPr>
        <w:t xml:space="preserve">           </w:t>
      </w:r>
      <w:r w:rsidR="00407BF7" w:rsidRPr="00CD7B92">
        <w:rPr>
          <w:rFonts w:ascii="Times New Roman" w:hAnsi="Times New Roman"/>
          <w:sz w:val="24"/>
          <w:szCs w:val="24"/>
        </w:rPr>
        <w:t>Pledge of Allegiance</w:t>
      </w:r>
    </w:p>
    <w:p w14:paraId="070F810C" w14:textId="6656BFA0" w:rsidR="00422C30" w:rsidRPr="00976B9B" w:rsidRDefault="00E15F07" w:rsidP="00976B9B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 Introduction</w:t>
      </w:r>
      <w:r w:rsidR="00962996">
        <w:rPr>
          <w:rFonts w:ascii="Times New Roman" w:hAnsi="Times New Roman"/>
          <w:sz w:val="24"/>
          <w:szCs w:val="24"/>
        </w:rPr>
        <w:t>s</w:t>
      </w:r>
    </w:p>
    <w:p w14:paraId="78D65AF5" w14:textId="77777777" w:rsidR="00422C30" w:rsidRDefault="00422C30" w:rsidP="00E60428">
      <w:p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26C72A5" w14:textId="5B3AB04F" w:rsidR="009012BF" w:rsidRPr="00027D9E" w:rsidRDefault="00F031CE" w:rsidP="00027D9E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Approval of Minutes</w:t>
      </w:r>
      <w:r w:rsidR="00027D9E">
        <w:rPr>
          <w:rFonts w:ascii="Times New Roman" w:hAnsi="Times New Roman"/>
          <w:sz w:val="24"/>
          <w:szCs w:val="24"/>
        </w:rPr>
        <w:t xml:space="preserve">: </w:t>
      </w:r>
      <w:r w:rsidR="009B42A8">
        <w:rPr>
          <w:rFonts w:ascii="Times New Roman" w:hAnsi="Times New Roman"/>
          <w:sz w:val="24"/>
          <w:szCs w:val="24"/>
        </w:rPr>
        <w:t>Tuesday May 18</w:t>
      </w:r>
      <w:r w:rsidR="009B42A8" w:rsidRPr="009B42A8">
        <w:rPr>
          <w:rFonts w:ascii="Times New Roman" w:hAnsi="Times New Roman"/>
          <w:sz w:val="24"/>
          <w:szCs w:val="24"/>
          <w:vertAlign w:val="superscript"/>
        </w:rPr>
        <w:t>th</w:t>
      </w:r>
      <w:r w:rsidR="009B42A8">
        <w:rPr>
          <w:rFonts w:ascii="Times New Roman" w:hAnsi="Times New Roman"/>
          <w:sz w:val="24"/>
          <w:szCs w:val="24"/>
        </w:rPr>
        <w:t>, 2021</w:t>
      </w:r>
    </w:p>
    <w:p w14:paraId="05DAD98F" w14:textId="2A0B3608" w:rsidR="00AB4007" w:rsidRDefault="00AB4007" w:rsidP="00E60428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Correspondence</w:t>
      </w:r>
      <w:r w:rsidR="00962996">
        <w:rPr>
          <w:rFonts w:ascii="Times New Roman" w:hAnsi="Times New Roman"/>
          <w:sz w:val="24"/>
          <w:szCs w:val="24"/>
        </w:rPr>
        <w:t>:</w:t>
      </w:r>
      <w:r w:rsidR="00027D9E">
        <w:rPr>
          <w:rFonts w:ascii="Times New Roman" w:hAnsi="Times New Roman"/>
          <w:sz w:val="24"/>
          <w:szCs w:val="24"/>
        </w:rPr>
        <w:t xml:space="preserve"> NONE</w:t>
      </w:r>
    </w:p>
    <w:p w14:paraId="62319BB1" w14:textId="77777777" w:rsidR="00DD5183" w:rsidRPr="00DD5183" w:rsidRDefault="00DD5183" w:rsidP="00DD5183">
      <w:pPr>
        <w:pStyle w:val="ListParagraph"/>
        <w:spacing w:before="100" w:afterLines="100" w:after="24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257717B5" w14:textId="59721818" w:rsidR="00B27694" w:rsidRDefault="000941D9" w:rsidP="00E60428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</w:t>
      </w:r>
      <w:r w:rsidR="00027D9E">
        <w:rPr>
          <w:rFonts w:ascii="Times New Roman" w:hAnsi="Times New Roman"/>
          <w:sz w:val="24"/>
          <w:szCs w:val="24"/>
        </w:rPr>
        <w:t>: NONE</w:t>
      </w:r>
    </w:p>
    <w:p w14:paraId="5F43EDA8" w14:textId="65003EC8" w:rsidR="009B42A8" w:rsidRDefault="000941D9" w:rsidP="009B42A8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 Items</w:t>
      </w:r>
    </w:p>
    <w:p w14:paraId="5575798A" w14:textId="1429ACC1" w:rsidR="009B42A8" w:rsidRPr="009B42A8" w:rsidRDefault="009B42A8" w:rsidP="009B42A8">
      <w:pPr>
        <w:pStyle w:val="ListParagraph"/>
        <w:numPr>
          <w:ilvl w:val="0"/>
          <w:numId w:val="1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SDIS Public Safety Employee Assistance Program Enrollment</w:t>
      </w:r>
    </w:p>
    <w:p w14:paraId="11EB2A7A" w14:textId="1662F45C" w:rsidR="000941D9" w:rsidRDefault="000941D9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Review/Pay Bills</w:t>
      </w:r>
    </w:p>
    <w:p w14:paraId="6D451B47" w14:textId="0E6D7D52" w:rsidR="000941D9" w:rsidRDefault="000941D9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</w:t>
      </w:r>
    </w:p>
    <w:p w14:paraId="15A8687D" w14:textId="53D565B4" w:rsidR="000941D9" w:rsidRDefault="000941D9" w:rsidP="000941D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Reports</w:t>
      </w:r>
      <w:r w:rsidR="009B42A8">
        <w:rPr>
          <w:rFonts w:ascii="Times New Roman" w:hAnsi="Times New Roman"/>
          <w:sz w:val="24"/>
          <w:szCs w:val="24"/>
        </w:rPr>
        <w:t xml:space="preserve"> – Administrative Assistant O’Donnell</w:t>
      </w:r>
    </w:p>
    <w:p w14:paraId="3CAB9696" w14:textId="5020BB1F" w:rsidR="009B42A8" w:rsidRDefault="009B42A8" w:rsidP="009B42A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YTD BUDGET vs ACTUAL</w:t>
      </w:r>
    </w:p>
    <w:p w14:paraId="12B78661" w14:textId="52A32B90" w:rsidR="009B42A8" w:rsidRDefault="009B42A8" w:rsidP="009B42A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MONTHLY CHECK LISTING</w:t>
      </w:r>
    </w:p>
    <w:p w14:paraId="2EF2C02C" w14:textId="61F1A63F" w:rsidR="009B42A8" w:rsidRDefault="009B42A8" w:rsidP="009B42A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SHEET FOR ACCOUNT</w:t>
      </w:r>
    </w:p>
    <w:p w14:paraId="0E839761" w14:textId="50174FED" w:rsidR="009B42A8" w:rsidRDefault="009B42A8" w:rsidP="009B42A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BOW CHECKING ACCOUNT</w:t>
      </w:r>
    </w:p>
    <w:p w14:paraId="63753F87" w14:textId="35D0331C" w:rsidR="000941D9" w:rsidRDefault="000941D9" w:rsidP="000941D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Reports</w:t>
      </w:r>
    </w:p>
    <w:p w14:paraId="0F45780A" w14:textId="2F58A50B" w:rsidR="000941D9" w:rsidRDefault="000941D9" w:rsidP="000941D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 Reports</w:t>
      </w:r>
    </w:p>
    <w:p w14:paraId="76C05DE0" w14:textId="77777777" w:rsidR="000941D9" w:rsidRDefault="000941D9" w:rsidP="000941D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DE4E996" w14:textId="12D80CC6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Chiefs Report</w:t>
      </w:r>
      <w:r w:rsidR="009B42A8">
        <w:rPr>
          <w:rFonts w:ascii="Times New Roman" w:hAnsi="Times New Roman"/>
          <w:sz w:val="24"/>
          <w:szCs w:val="24"/>
        </w:rPr>
        <w:t xml:space="preserve"> –</w:t>
      </w:r>
    </w:p>
    <w:p w14:paraId="416F8DF6" w14:textId="151C92DD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2FF9E410" w14:textId="1BCD1EEB" w:rsidR="000941D9" w:rsidRDefault="000941D9" w:rsidP="000941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chief hiring process</w:t>
      </w:r>
    </w:p>
    <w:p w14:paraId="2727D87E" w14:textId="10C26021" w:rsidR="007C0E3A" w:rsidRDefault="007C0E3A" w:rsidP="000941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Lexipol update</w:t>
      </w:r>
    </w:p>
    <w:p w14:paraId="0BEE84DE" w14:textId="49E62FC3" w:rsidR="009B42A8" w:rsidRDefault="009B42A8" w:rsidP="000941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grants</w:t>
      </w:r>
    </w:p>
    <w:p w14:paraId="3EA0B870" w14:textId="5524B20B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7BCF2B7B" w14:textId="519BD9F1" w:rsidR="00B06FD8" w:rsidRDefault="009B42A8" w:rsidP="00B06FD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</w:t>
      </w:r>
      <w:r w:rsidR="00F733C2">
        <w:rPr>
          <w:rFonts w:ascii="Times New Roman" w:hAnsi="Times New Roman"/>
          <w:sz w:val="24"/>
          <w:szCs w:val="24"/>
        </w:rPr>
        <w:t xml:space="preserve"> – ORS 192.610 (2) (</w:t>
      </w:r>
      <w:proofErr w:type="spellStart"/>
      <w:r w:rsidR="00F733C2">
        <w:rPr>
          <w:rFonts w:ascii="Times New Roman" w:hAnsi="Times New Roman"/>
          <w:sz w:val="24"/>
          <w:szCs w:val="24"/>
        </w:rPr>
        <w:t>i</w:t>
      </w:r>
      <w:proofErr w:type="spellEnd"/>
      <w:r w:rsidR="00F733C2">
        <w:rPr>
          <w:rFonts w:ascii="Times New Roman" w:hAnsi="Times New Roman"/>
          <w:sz w:val="24"/>
          <w:szCs w:val="24"/>
        </w:rPr>
        <w:t>) To review and evaluate the employment – related performance of the Chief Executive Officer of any public body, a public officer, employee, or staff member who does not request an open hearing.</w:t>
      </w:r>
    </w:p>
    <w:p w14:paraId="6304E677" w14:textId="1C5BDDB9" w:rsidR="00DF1961" w:rsidRDefault="00DF1961" w:rsidP="00B06FD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Hearing on the Budget as approved by the Budget Committee. </w:t>
      </w:r>
    </w:p>
    <w:p w14:paraId="0B55B77C" w14:textId="40A044D1" w:rsidR="00DF1961" w:rsidRDefault="00DF1961" w:rsidP="00B06FD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Adoption of fiscal year 2021-2022 Budget</w:t>
      </w:r>
    </w:p>
    <w:p w14:paraId="18CC08CA" w14:textId="2237A04D" w:rsidR="000941D9" w:rsidRPr="00BD638B" w:rsidRDefault="000941D9" w:rsidP="00BD638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D638B">
        <w:rPr>
          <w:rFonts w:ascii="Times New Roman" w:hAnsi="Times New Roman"/>
          <w:sz w:val="24"/>
          <w:szCs w:val="24"/>
        </w:rPr>
        <w:t>Good of the Order</w:t>
      </w:r>
    </w:p>
    <w:p w14:paraId="4C7E2668" w14:textId="4E0974A0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Board Member Comment</w:t>
      </w:r>
    </w:p>
    <w:p w14:paraId="0AD70651" w14:textId="284DBB06" w:rsidR="000941D9" w:rsidRPr="00BD638B" w:rsidRDefault="00B54B40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D638B">
        <w:rPr>
          <w:rFonts w:ascii="Times New Roman" w:hAnsi="Times New Roman"/>
          <w:sz w:val="24"/>
          <w:szCs w:val="24"/>
        </w:rPr>
        <w:t>Adjournment</w:t>
      </w:r>
    </w:p>
    <w:sectPr w:rsidR="000941D9" w:rsidRPr="00BD638B" w:rsidSect="00283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725E" w14:textId="77777777" w:rsidR="00EB3BBE" w:rsidRDefault="00EB3BBE" w:rsidP="00B4379B">
      <w:pPr>
        <w:spacing w:after="0" w:line="240" w:lineRule="auto"/>
      </w:pPr>
      <w:r>
        <w:separator/>
      </w:r>
    </w:p>
  </w:endnote>
  <w:endnote w:type="continuationSeparator" w:id="0">
    <w:p w14:paraId="5D66A6C5" w14:textId="77777777" w:rsidR="00EB3BBE" w:rsidRDefault="00EB3BBE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613C" w14:textId="5EB12C9D" w:rsidR="00EB06B4" w:rsidRDefault="00EB06B4" w:rsidP="00AA25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49BD" w14:textId="77777777" w:rsidR="00EB3BBE" w:rsidRDefault="00EB3BBE" w:rsidP="00B4379B">
      <w:pPr>
        <w:spacing w:after="0" w:line="240" w:lineRule="auto"/>
      </w:pPr>
      <w:r>
        <w:separator/>
      </w:r>
    </w:p>
  </w:footnote>
  <w:footnote w:type="continuationSeparator" w:id="0">
    <w:p w14:paraId="71C9CDB0" w14:textId="77777777" w:rsidR="00EB3BBE" w:rsidRDefault="00EB3BBE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>Regular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E06"/>
    <w:multiLevelType w:val="hybridMultilevel"/>
    <w:tmpl w:val="CB981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4796"/>
    <w:multiLevelType w:val="hybridMultilevel"/>
    <w:tmpl w:val="0B0894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F00DE"/>
    <w:multiLevelType w:val="hybridMultilevel"/>
    <w:tmpl w:val="E2103A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A3185E"/>
    <w:multiLevelType w:val="hybridMultilevel"/>
    <w:tmpl w:val="03A660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9F5267"/>
    <w:multiLevelType w:val="hybridMultilevel"/>
    <w:tmpl w:val="F3EE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62B93"/>
    <w:multiLevelType w:val="hybridMultilevel"/>
    <w:tmpl w:val="E35C00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F2B5E72"/>
    <w:multiLevelType w:val="hybridMultilevel"/>
    <w:tmpl w:val="026090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EB2740"/>
    <w:multiLevelType w:val="hybridMultilevel"/>
    <w:tmpl w:val="8B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F5D11"/>
    <w:multiLevelType w:val="hybridMultilevel"/>
    <w:tmpl w:val="51FCB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627E48"/>
    <w:multiLevelType w:val="hybridMultilevel"/>
    <w:tmpl w:val="D3AAA3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9471ABF"/>
    <w:multiLevelType w:val="hybridMultilevel"/>
    <w:tmpl w:val="8834A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1"/>
    <w:rsid w:val="00004770"/>
    <w:rsid w:val="00005B15"/>
    <w:rsid w:val="00010235"/>
    <w:rsid w:val="000171D3"/>
    <w:rsid w:val="00021EB0"/>
    <w:rsid w:val="00022332"/>
    <w:rsid w:val="00027D9E"/>
    <w:rsid w:val="00037C96"/>
    <w:rsid w:val="000417A4"/>
    <w:rsid w:val="000556FD"/>
    <w:rsid w:val="000604DB"/>
    <w:rsid w:val="0006087F"/>
    <w:rsid w:val="00060B34"/>
    <w:rsid w:val="00062177"/>
    <w:rsid w:val="00073151"/>
    <w:rsid w:val="00075721"/>
    <w:rsid w:val="000841DB"/>
    <w:rsid w:val="00085737"/>
    <w:rsid w:val="00092BAC"/>
    <w:rsid w:val="000930D6"/>
    <w:rsid w:val="00093315"/>
    <w:rsid w:val="000941D9"/>
    <w:rsid w:val="000C7826"/>
    <w:rsid w:val="000E2F27"/>
    <w:rsid w:val="000F06D0"/>
    <w:rsid w:val="000F56AF"/>
    <w:rsid w:val="00105D9D"/>
    <w:rsid w:val="0010770D"/>
    <w:rsid w:val="00114342"/>
    <w:rsid w:val="00117DB8"/>
    <w:rsid w:val="001247B1"/>
    <w:rsid w:val="001262D2"/>
    <w:rsid w:val="0012744D"/>
    <w:rsid w:val="00131FFB"/>
    <w:rsid w:val="00143676"/>
    <w:rsid w:val="0014734D"/>
    <w:rsid w:val="001600ED"/>
    <w:rsid w:val="001603E9"/>
    <w:rsid w:val="00163E5B"/>
    <w:rsid w:val="0017566C"/>
    <w:rsid w:val="00184E48"/>
    <w:rsid w:val="001A4259"/>
    <w:rsid w:val="001A5BCF"/>
    <w:rsid w:val="001C41E2"/>
    <w:rsid w:val="001C488A"/>
    <w:rsid w:val="001E0CCE"/>
    <w:rsid w:val="001F273E"/>
    <w:rsid w:val="001F2FEB"/>
    <w:rsid w:val="001F3626"/>
    <w:rsid w:val="001F464C"/>
    <w:rsid w:val="001F5CA6"/>
    <w:rsid w:val="001F66F7"/>
    <w:rsid w:val="001F6F37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7EF9"/>
    <w:rsid w:val="00243F8C"/>
    <w:rsid w:val="002442A3"/>
    <w:rsid w:val="00264496"/>
    <w:rsid w:val="00264BA0"/>
    <w:rsid w:val="002672DE"/>
    <w:rsid w:val="002676D0"/>
    <w:rsid w:val="00275D65"/>
    <w:rsid w:val="00283D42"/>
    <w:rsid w:val="0028737F"/>
    <w:rsid w:val="00292F8A"/>
    <w:rsid w:val="0029659D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2E13"/>
    <w:rsid w:val="0032666A"/>
    <w:rsid w:val="0032695F"/>
    <w:rsid w:val="003319C2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80C3F"/>
    <w:rsid w:val="0038117C"/>
    <w:rsid w:val="0039239F"/>
    <w:rsid w:val="003B2598"/>
    <w:rsid w:val="003B2687"/>
    <w:rsid w:val="003B6324"/>
    <w:rsid w:val="003C60A7"/>
    <w:rsid w:val="003C641C"/>
    <w:rsid w:val="003C7FAE"/>
    <w:rsid w:val="003F2495"/>
    <w:rsid w:val="003F6BF8"/>
    <w:rsid w:val="00405DF8"/>
    <w:rsid w:val="00407BF7"/>
    <w:rsid w:val="00422C30"/>
    <w:rsid w:val="004245AA"/>
    <w:rsid w:val="00426233"/>
    <w:rsid w:val="00431AD4"/>
    <w:rsid w:val="004562D1"/>
    <w:rsid w:val="00465BDE"/>
    <w:rsid w:val="00472BF2"/>
    <w:rsid w:val="00475F64"/>
    <w:rsid w:val="0048004D"/>
    <w:rsid w:val="004B0332"/>
    <w:rsid w:val="004B0378"/>
    <w:rsid w:val="004C2C84"/>
    <w:rsid w:val="004C43BC"/>
    <w:rsid w:val="004C7DCE"/>
    <w:rsid w:val="004D5AB4"/>
    <w:rsid w:val="004D7C71"/>
    <w:rsid w:val="004E27F6"/>
    <w:rsid w:val="004E4007"/>
    <w:rsid w:val="004F29A2"/>
    <w:rsid w:val="004F2AF1"/>
    <w:rsid w:val="005029DB"/>
    <w:rsid w:val="005064DA"/>
    <w:rsid w:val="00512A73"/>
    <w:rsid w:val="00527039"/>
    <w:rsid w:val="0054654B"/>
    <w:rsid w:val="00547846"/>
    <w:rsid w:val="0055419C"/>
    <w:rsid w:val="00562360"/>
    <w:rsid w:val="0057059A"/>
    <w:rsid w:val="00572937"/>
    <w:rsid w:val="00572E4B"/>
    <w:rsid w:val="0058069B"/>
    <w:rsid w:val="005824E4"/>
    <w:rsid w:val="0059279E"/>
    <w:rsid w:val="005A0867"/>
    <w:rsid w:val="005A39BA"/>
    <w:rsid w:val="005C7A86"/>
    <w:rsid w:val="005D6A02"/>
    <w:rsid w:val="005D6A2E"/>
    <w:rsid w:val="005E0646"/>
    <w:rsid w:val="005E28B0"/>
    <w:rsid w:val="005E28EE"/>
    <w:rsid w:val="005E687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7847"/>
    <w:rsid w:val="0063026C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C109F"/>
    <w:rsid w:val="006D1DA6"/>
    <w:rsid w:val="006E20F5"/>
    <w:rsid w:val="006E5D11"/>
    <w:rsid w:val="006F44CC"/>
    <w:rsid w:val="00700975"/>
    <w:rsid w:val="00707941"/>
    <w:rsid w:val="00715CA5"/>
    <w:rsid w:val="00731264"/>
    <w:rsid w:val="00732761"/>
    <w:rsid w:val="00732C5B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C0E3A"/>
    <w:rsid w:val="007D1B39"/>
    <w:rsid w:val="007D480A"/>
    <w:rsid w:val="007E52CB"/>
    <w:rsid w:val="007E5A5B"/>
    <w:rsid w:val="007F7CDB"/>
    <w:rsid w:val="00802350"/>
    <w:rsid w:val="00807F5E"/>
    <w:rsid w:val="00820953"/>
    <w:rsid w:val="008232D0"/>
    <w:rsid w:val="0083312B"/>
    <w:rsid w:val="008361AE"/>
    <w:rsid w:val="008420AB"/>
    <w:rsid w:val="00843B8C"/>
    <w:rsid w:val="00846795"/>
    <w:rsid w:val="008537AE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D421F"/>
    <w:rsid w:val="008E3DB1"/>
    <w:rsid w:val="009012BF"/>
    <w:rsid w:val="009025D8"/>
    <w:rsid w:val="00903863"/>
    <w:rsid w:val="009047D8"/>
    <w:rsid w:val="00910F46"/>
    <w:rsid w:val="009118F7"/>
    <w:rsid w:val="009151E7"/>
    <w:rsid w:val="009236CD"/>
    <w:rsid w:val="00925EC4"/>
    <w:rsid w:val="00940EB6"/>
    <w:rsid w:val="009433A4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A1F95"/>
    <w:rsid w:val="009A48B3"/>
    <w:rsid w:val="009A574C"/>
    <w:rsid w:val="009B15F4"/>
    <w:rsid w:val="009B42A8"/>
    <w:rsid w:val="009B7631"/>
    <w:rsid w:val="009C274F"/>
    <w:rsid w:val="009D7607"/>
    <w:rsid w:val="009E2957"/>
    <w:rsid w:val="009E3B1B"/>
    <w:rsid w:val="009E68E5"/>
    <w:rsid w:val="009F38A6"/>
    <w:rsid w:val="00A0755F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454"/>
    <w:rsid w:val="00A72604"/>
    <w:rsid w:val="00A7596A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4941"/>
    <w:rsid w:val="00B052E2"/>
    <w:rsid w:val="00B06FD8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54B40"/>
    <w:rsid w:val="00B60326"/>
    <w:rsid w:val="00B639C8"/>
    <w:rsid w:val="00B71757"/>
    <w:rsid w:val="00B72E55"/>
    <w:rsid w:val="00B771AA"/>
    <w:rsid w:val="00B87602"/>
    <w:rsid w:val="00B95779"/>
    <w:rsid w:val="00BA0BD8"/>
    <w:rsid w:val="00BA0C36"/>
    <w:rsid w:val="00BA51C9"/>
    <w:rsid w:val="00BB1809"/>
    <w:rsid w:val="00BB47D7"/>
    <w:rsid w:val="00BB4B4A"/>
    <w:rsid w:val="00BC02B1"/>
    <w:rsid w:val="00BC5308"/>
    <w:rsid w:val="00BD2293"/>
    <w:rsid w:val="00BD2DD6"/>
    <w:rsid w:val="00BD31C9"/>
    <w:rsid w:val="00BD4E81"/>
    <w:rsid w:val="00BD638B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7996"/>
    <w:rsid w:val="00C2086C"/>
    <w:rsid w:val="00C45A78"/>
    <w:rsid w:val="00C47481"/>
    <w:rsid w:val="00C52CD0"/>
    <w:rsid w:val="00C54DD0"/>
    <w:rsid w:val="00C60932"/>
    <w:rsid w:val="00C62447"/>
    <w:rsid w:val="00C65A7E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A056A"/>
    <w:rsid w:val="00CB03B0"/>
    <w:rsid w:val="00CB44F1"/>
    <w:rsid w:val="00CB51A1"/>
    <w:rsid w:val="00CB6934"/>
    <w:rsid w:val="00CC712C"/>
    <w:rsid w:val="00CD3C4F"/>
    <w:rsid w:val="00CD7B92"/>
    <w:rsid w:val="00CF1C46"/>
    <w:rsid w:val="00D009F9"/>
    <w:rsid w:val="00D05A0B"/>
    <w:rsid w:val="00D104F3"/>
    <w:rsid w:val="00D10F97"/>
    <w:rsid w:val="00D13325"/>
    <w:rsid w:val="00D13F69"/>
    <w:rsid w:val="00D16455"/>
    <w:rsid w:val="00D23333"/>
    <w:rsid w:val="00D3665A"/>
    <w:rsid w:val="00D41CBE"/>
    <w:rsid w:val="00D464E5"/>
    <w:rsid w:val="00D50F15"/>
    <w:rsid w:val="00D64E3B"/>
    <w:rsid w:val="00D70171"/>
    <w:rsid w:val="00D84744"/>
    <w:rsid w:val="00D95B6D"/>
    <w:rsid w:val="00DB317B"/>
    <w:rsid w:val="00DD5183"/>
    <w:rsid w:val="00DE6257"/>
    <w:rsid w:val="00DF1961"/>
    <w:rsid w:val="00E03D37"/>
    <w:rsid w:val="00E15F07"/>
    <w:rsid w:val="00E16F4B"/>
    <w:rsid w:val="00E4089D"/>
    <w:rsid w:val="00E47FA8"/>
    <w:rsid w:val="00E56E76"/>
    <w:rsid w:val="00E60428"/>
    <w:rsid w:val="00E80E3F"/>
    <w:rsid w:val="00E907A9"/>
    <w:rsid w:val="00E94BEC"/>
    <w:rsid w:val="00EB036B"/>
    <w:rsid w:val="00EB06B4"/>
    <w:rsid w:val="00EB3BBE"/>
    <w:rsid w:val="00EB7DA6"/>
    <w:rsid w:val="00ED065A"/>
    <w:rsid w:val="00ED5D65"/>
    <w:rsid w:val="00EE2F26"/>
    <w:rsid w:val="00EE762B"/>
    <w:rsid w:val="00EF6186"/>
    <w:rsid w:val="00F00308"/>
    <w:rsid w:val="00F031CE"/>
    <w:rsid w:val="00F039E0"/>
    <w:rsid w:val="00F07B8A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733C2"/>
    <w:rsid w:val="00F912F8"/>
    <w:rsid w:val="00F9363D"/>
    <w:rsid w:val="00F954EF"/>
    <w:rsid w:val="00FA2955"/>
    <w:rsid w:val="00FB0D4D"/>
    <w:rsid w:val="00FB1B2C"/>
    <w:rsid w:val="00FB2717"/>
    <w:rsid w:val="00FB618C"/>
    <w:rsid w:val="00FC0FD8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6CA4755E-E1A7-4B14-ADA7-E28CE82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6B1C-FE9A-4317-8D06-D7EB87DB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2</cp:revision>
  <cp:lastPrinted>2021-06-15T19:15:00Z</cp:lastPrinted>
  <dcterms:created xsi:type="dcterms:W3CDTF">2021-06-15T19:15:00Z</dcterms:created>
  <dcterms:modified xsi:type="dcterms:W3CDTF">2021-06-15T19:15:00Z</dcterms:modified>
</cp:coreProperties>
</file>