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1C67AEC5" w:rsidR="00EE762B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CB44F1">
        <w:rPr>
          <w:rFonts w:ascii="Times New Roman" w:hAnsi="Times New Roman"/>
          <w:sz w:val="24"/>
          <w:szCs w:val="24"/>
        </w:rPr>
        <w:t xml:space="preserve"> </w:t>
      </w:r>
      <w:r w:rsidR="00C62330">
        <w:rPr>
          <w:rFonts w:ascii="Times New Roman" w:hAnsi="Times New Roman"/>
          <w:sz w:val="24"/>
          <w:szCs w:val="24"/>
        </w:rPr>
        <w:t>June</w:t>
      </w:r>
      <w:r w:rsidR="001B0663">
        <w:rPr>
          <w:rFonts w:ascii="Times New Roman" w:hAnsi="Times New Roman"/>
          <w:sz w:val="24"/>
          <w:szCs w:val="24"/>
        </w:rPr>
        <w:t xml:space="preserve"> </w:t>
      </w:r>
      <w:r w:rsidR="00C62330">
        <w:rPr>
          <w:rFonts w:ascii="Times New Roman" w:hAnsi="Times New Roman"/>
          <w:sz w:val="24"/>
          <w:szCs w:val="24"/>
        </w:rPr>
        <w:t>16</w:t>
      </w:r>
      <w:r w:rsidR="00274831">
        <w:rPr>
          <w:rFonts w:ascii="Times New Roman" w:hAnsi="Times New Roman"/>
          <w:sz w:val="24"/>
          <w:szCs w:val="24"/>
        </w:rPr>
        <w:t>,</w:t>
      </w:r>
      <w:r w:rsidR="00BC4D59">
        <w:rPr>
          <w:rFonts w:ascii="Times New Roman" w:hAnsi="Times New Roman"/>
          <w:sz w:val="24"/>
          <w:szCs w:val="24"/>
        </w:rPr>
        <w:t xml:space="preserve"> 20</w:t>
      </w:r>
      <w:r w:rsidR="001B0663">
        <w:rPr>
          <w:rFonts w:ascii="Times New Roman" w:hAnsi="Times New Roman"/>
          <w:sz w:val="24"/>
          <w:szCs w:val="24"/>
        </w:rPr>
        <w:t>20</w:t>
      </w:r>
    </w:p>
    <w:p w14:paraId="4694109D" w14:textId="77777777" w:rsidR="003C18E6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9047D8" w:rsidRPr="009047D8">
        <w:rPr>
          <w:rFonts w:ascii="Times New Roman" w:hAnsi="Times New Roman"/>
          <w:sz w:val="24"/>
          <w:szCs w:val="24"/>
        </w:rPr>
        <w:t>7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8AC62" w14:textId="77777777" w:rsidR="00274831" w:rsidRPr="00274831" w:rsidRDefault="00F031CE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>Call to Order</w:t>
      </w:r>
      <w:r w:rsidR="00184E48" w:rsidRPr="00274831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274831">
        <w:rPr>
          <w:rFonts w:ascii="Times New Roman" w:hAnsi="Times New Roman"/>
          <w:sz w:val="24"/>
          <w:szCs w:val="24"/>
        </w:rPr>
        <w:t>Pledge of Allegiance</w:t>
      </w:r>
    </w:p>
    <w:p w14:paraId="5817DBC5" w14:textId="1FDC4FA8" w:rsidR="00031DA8" w:rsidRPr="00274831" w:rsidRDefault="00E15F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 xml:space="preserve">Guest </w:t>
      </w:r>
      <w:r w:rsidR="00274831" w:rsidRPr="00274831">
        <w:rPr>
          <w:rFonts w:ascii="Times New Roman" w:hAnsi="Times New Roman"/>
          <w:sz w:val="24"/>
          <w:szCs w:val="24"/>
        </w:rPr>
        <w:t xml:space="preserve">Introductions </w:t>
      </w:r>
      <w:r w:rsidR="00274831" w:rsidRPr="00274831">
        <w:rPr>
          <w:rFonts w:ascii="Times New Roman" w:hAnsi="Times New Roman"/>
          <w:b/>
          <w:bCs/>
          <w:sz w:val="24"/>
          <w:szCs w:val="24"/>
        </w:rPr>
        <w:t>(</w:t>
      </w:r>
      <w:r w:rsidR="00274831" w:rsidRPr="00274831">
        <w:rPr>
          <w:rFonts w:ascii="Times New Roman" w:hAnsi="Times New Roman"/>
          <w:b/>
          <w:bCs/>
          <w:sz w:val="24"/>
          <w:szCs w:val="24"/>
          <w:u w:val="single"/>
        </w:rPr>
        <w:t>Closed</w:t>
      </w:r>
      <w:r w:rsidR="00D62C75" w:rsidRPr="00274831">
        <w:rPr>
          <w:rFonts w:ascii="Times New Roman" w:hAnsi="Times New Roman"/>
          <w:b/>
          <w:bCs/>
          <w:sz w:val="24"/>
          <w:szCs w:val="24"/>
          <w:u w:val="single"/>
        </w:rPr>
        <w:t xml:space="preserve"> due to Covid-19</w:t>
      </w:r>
      <w:r w:rsidR="00274831" w:rsidRPr="00274831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71E207FB" w14:textId="6ED7CC21" w:rsidR="00031DA8" w:rsidRDefault="00031DA8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hearing called to order</w:t>
      </w:r>
    </w:p>
    <w:p w14:paraId="1FAE6DF6" w14:textId="2B430454" w:rsidR="00995E94" w:rsidRDefault="00031DA8" w:rsidP="00995E94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Regular board meeting called to order</w:t>
      </w:r>
    </w:p>
    <w:p w14:paraId="4509D272" w14:textId="77777777" w:rsidR="00995E94" w:rsidRDefault="00995E94" w:rsidP="00995E94">
      <w:pPr>
        <w:spacing w:before="100" w:afterLines="100" w:after="24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56B2144" w14:textId="0BBAFDFC" w:rsidR="00995E94" w:rsidRPr="00995E94" w:rsidRDefault="00F031CE" w:rsidP="00995E94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Approval of Minutes</w:t>
      </w:r>
      <w:r w:rsidR="00274831" w:rsidRPr="00995E94">
        <w:rPr>
          <w:rFonts w:ascii="Times New Roman" w:hAnsi="Times New Roman"/>
          <w:sz w:val="24"/>
          <w:szCs w:val="24"/>
        </w:rPr>
        <w:t xml:space="preserve"> (May 2020)</w:t>
      </w:r>
    </w:p>
    <w:p w14:paraId="1C3FD35F" w14:textId="77777777" w:rsidR="00995E94" w:rsidRDefault="00274831" w:rsidP="00995E94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Budget Committee Meeting</w:t>
      </w:r>
    </w:p>
    <w:p w14:paraId="4A153946" w14:textId="77777777" w:rsidR="00995E94" w:rsidRDefault="00274831" w:rsidP="00995E94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Regular Meeting</w:t>
      </w:r>
    </w:p>
    <w:p w14:paraId="0B582B75" w14:textId="77777777" w:rsidR="00995E94" w:rsidRDefault="00274831" w:rsidP="00995E94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Executive Session</w:t>
      </w:r>
      <w:r w:rsidR="00C715D7" w:rsidRPr="00995E94">
        <w:rPr>
          <w:rFonts w:ascii="Times New Roman" w:hAnsi="Times New Roman"/>
          <w:sz w:val="24"/>
          <w:szCs w:val="24"/>
        </w:rPr>
        <w:t xml:space="preserve">      </w:t>
      </w:r>
    </w:p>
    <w:p w14:paraId="2332E309" w14:textId="24DB47A4" w:rsidR="00031DA8" w:rsidRPr="00995E94" w:rsidRDefault="00C715D7" w:rsidP="00995E94">
      <w:pPr>
        <w:spacing w:before="100" w:afterLines="100" w:after="24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 xml:space="preserve">             </w:t>
      </w:r>
    </w:p>
    <w:p w14:paraId="6B601321" w14:textId="45EB0310" w:rsidR="00031DA8" w:rsidRDefault="00AB40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Correspondence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274831">
        <w:rPr>
          <w:rFonts w:ascii="Times New Roman" w:hAnsi="Times New Roman"/>
          <w:sz w:val="24"/>
          <w:szCs w:val="24"/>
        </w:rPr>
        <w:t xml:space="preserve"> None</w:t>
      </w:r>
    </w:p>
    <w:p w14:paraId="257717B5" w14:textId="70F53A05" w:rsidR="00B27694" w:rsidRDefault="00F9363D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Information Items</w:t>
      </w:r>
      <w:r w:rsidR="00962996" w:rsidRPr="00031DA8">
        <w:rPr>
          <w:rFonts w:ascii="Times New Roman" w:hAnsi="Times New Roman"/>
          <w:sz w:val="24"/>
          <w:szCs w:val="24"/>
        </w:rPr>
        <w:t>:</w:t>
      </w:r>
    </w:p>
    <w:p w14:paraId="0ABFC6EF" w14:textId="77777777" w:rsidR="00274831" w:rsidRPr="00031DA8" w:rsidRDefault="00274831" w:rsidP="00274831">
      <w:pPr>
        <w:spacing w:before="100" w:afterLines="100" w:after="24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5019513" w14:textId="500874D7" w:rsidR="00475F64" w:rsidRDefault="00B4379B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4498BA9D" w:rsidR="00AD7072" w:rsidRDefault="00475F64" w:rsidP="00274831">
      <w:pPr>
        <w:numPr>
          <w:ilvl w:val="1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</w:t>
      </w:r>
      <w:r w:rsidR="00995E94">
        <w:rPr>
          <w:rFonts w:ascii="Times New Roman" w:hAnsi="Times New Roman"/>
          <w:sz w:val="24"/>
          <w:szCs w:val="24"/>
        </w:rPr>
        <w:t xml:space="preserve">- </w:t>
      </w:r>
      <w:r w:rsidR="00BC4D59">
        <w:rPr>
          <w:rFonts w:ascii="Times New Roman" w:hAnsi="Times New Roman"/>
          <w:sz w:val="24"/>
          <w:szCs w:val="24"/>
        </w:rPr>
        <w:t>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323BE038" w14:textId="4D8B7391" w:rsidR="00995E94" w:rsidRDefault="00995E94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Credit Card – West</w:t>
      </w:r>
    </w:p>
    <w:p w14:paraId="01427E3E" w14:textId="56B6369E" w:rsidR="00995E94" w:rsidRDefault="00995E94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Checking</w:t>
      </w:r>
    </w:p>
    <w:p w14:paraId="01C52E67" w14:textId="5F8238FB" w:rsidR="00995E94" w:rsidRPr="001262D2" w:rsidRDefault="00995E94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LGIP</w:t>
      </w:r>
    </w:p>
    <w:p w14:paraId="68F80CA6" w14:textId="77777777" w:rsidR="009047D8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74A17062" w:rsidR="00F031CE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</w:p>
    <w:p w14:paraId="144A42E8" w14:textId="543AC2AF" w:rsidR="009E5CB3" w:rsidRPr="00031DA8" w:rsidRDefault="00BC4D59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Volunteer Coordinator </w:t>
      </w:r>
      <w:r w:rsidR="0096166F">
        <w:rPr>
          <w:rFonts w:ascii="Times New Roman" w:hAnsi="Times New Roman"/>
          <w:sz w:val="24"/>
          <w:szCs w:val="24"/>
        </w:rPr>
        <w:t xml:space="preserve"> </w:t>
      </w:r>
      <w:r w:rsidRPr="00031DA8">
        <w:rPr>
          <w:rFonts w:ascii="Times New Roman" w:hAnsi="Times New Roman"/>
          <w:sz w:val="24"/>
          <w:szCs w:val="24"/>
        </w:rPr>
        <w:t xml:space="preserve"> </w:t>
      </w:r>
    </w:p>
    <w:p w14:paraId="2B0A7583" w14:textId="2DB2E6D7" w:rsidR="004B42BE" w:rsidRDefault="0017662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EMS Coordinator</w:t>
      </w:r>
      <w:r w:rsidR="00D62C75">
        <w:rPr>
          <w:rFonts w:ascii="Times New Roman" w:hAnsi="Times New Roman"/>
          <w:sz w:val="24"/>
          <w:szCs w:val="24"/>
        </w:rPr>
        <w:t xml:space="preserve"> Amber Kuettel</w:t>
      </w:r>
    </w:p>
    <w:p w14:paraId="62A9F899" w14:textId="3907A7D9" w:rsidR="00B81146" w:rsidRDefault="004B42BE" w:rsidP="004B42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E86CBDA" w14:textId="77777777" w:rsidR="00274831" w:rsidRDefault="00274831" w:rsidP="00274831">
      <w:pPr>
        <w:spacing w:before="100" w:afterLines="100" w:after="24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D84689E" w14:textId="466EE65C" w:rsidR="004C360E" w:rsidRPr="00527325" w:rsidRDefault="00475F64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</w:t>
      </w:r>
      <w:r w:rsidR="00527325">
        <w:rPr>
          <w:rFonts w:ascii="Times New Roman" w:hAnsi="Times New Roman"/>
          <w:sz w:val="24"/>
          <w:szCs w:val="24"/>
        </w:rPr>
        <w:t>ss</w:t>
      </w:r>
    </w:p>
    <w:p w14:paraId="69AE10C3" w14:textId="23BABD58" w:rsidR="00C62330" w:rsidRDefault="00C62330" w:rsidP="00274831">
      <w:pPr>
        <w:pStyle w:val="ListParagraph"/>
        <w:numPr>
          <w:ilvl w:val="1"/>
          <w:numId w:val="4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Brush truck in-service</w:t>
      </w:r>
    </w:p>
    <w:p w14:paraId="7DE4552F" w14:textId="0FFA25D0" w:rsidR="00274831" w:rsidRPr="004B42BE" w:rsidRDefault="00C62330" w:rsidP="004B42BE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4B42BE">
        <w:rPr>
          <w:rFonts w:ascii="Times New Roman" w:hAnsi="Times New Roman"/>
          <w:sz w:val="24"/>
          <w:szCs w:val="24"/>
        </w:rPr>
        <w:t>New Security System</w:t>
      </w:r>
    </w:p>
    <w:p w14:paraId="4111D13A" w14:textId="77777777" w:rsidR="00274831" w:rsidRPr="00274831" w:rsidRDefault="00274831" w:rsidP="00274831">
      <w:pPr>
        <w:pStyle w:val="ListParagraph"/>
        <w:spacing w:before="100"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14:paraId="14A39214" w14:textId="2BBAC974" w:rsidR="00B81146" w:rsidRPr="00274831" w:rsidRDefault="00C11368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74831">
        <w:rPr>
          <w:rFonts w:ascii="Times New Roman" w:hAnsi="Times New Roman"/>
          <w:sz w:val="24"/>
          <w:szCs w:val="24"/>
        </w:rPr>
        <w:t xml:space="preserve"> </w:t>
      </w:r>
      <w:r w:rsidR="00F031CE" w:rsidRPr="00274831">
        <w:rPr>
          <w:rFonts w:ascii="Times New Roman" w:hAnsi="Times New Roman"/>
          <w:sz w:val="24"/>
          <w:szCs w:val="24"/>
        </w:rPr>
        <w:t>New Business</w:t>
      </w:r>
      <w:r w:rsidR="00572E4B" w:rsidRPr="00274831">
        <w:rPr>
          <w:rFonts w:ascii="Times New Roman" w:hAnsi="Times New Roman"/>
          <w:sz w:val="24"/>
          <w:szCs w:val="24"/>
        </w:rPr>
        <w:t>:</w:t>
      </w:r>
    </w:p>
    <w:p w14:paraId="00ACF2BC" w14:textId="7C9F8332" w:rsidR="00527325" w:rsidRDefault="00031DA8" w:rsidP="00274831">
      <w:pPr>
        <w:pStyle w:val="ListParagraph"/>
        <w:numPr>
          <w:ilvl w:val="1"/>
          <w:numId w:val="4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bookmarkStart w:id="0" w:name="_Hlk42681813"/>
      <w:r>
        <w:rPr>
          <w:rFonts w:ascii="Times New Roman" w:hAnsi="Times New Roman"/>
          <w:sz w:val="24"/>
          <w:szCs w:val="24"/>
        </w:rPr>
        <w:t>New Security System</w:t>
      </w:r>
      <w:r w:rsidR="000B6D36">
        <w:rPr>
          <w:rFonts w:ascii="Times New Roman" w:hAnsi="Times New Roman"/>
          <w:sz w:val="24"/>
          <w:szCs w:val="24"/>
        </w:rPr>
        <w:t xml:space="preserve"> (issues)</w:t>
      </w:r>
    </w:p>
    <w:p w14:paraId="0E7913B9" w14:textId="7239B800" w:rsidR="000B6D36" w:rsidRDefault="000B6D36" w:rsidP="00274831">
      <w:pPr>
        <w:pStyle w:val="ListParagraph"/>
        <w:numPr>
          <w:ilvl w:val="1"/>
          <w:numId w:val="4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WEX program with the Tribes</w:t>
      </w:r>
    </w:p>
    <w:p w14:paraId="7B516B5D" w14:textId="2B54BE21" w:rsidR="000B6D36" w:rsidRDefault="000B6D36" w:rsidP="00274831">
      <w:pPr>
        <w:pStyle w:val="ListParagraph"/>
        <w:numPr>
          <w:ilvl w:val="1"/>
          <w:numId w:val="4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K-95 masks given to district from Tribes</w:t>
      </w:r>
    </w:p>
    <w:p w14:paraId="6D0EC1A4" w14:textId="1FDDB536" w:rsidR="000B6D36" w:rsidRDefault="000B6D36" w:rsidP="00274831">
      <w:pPr>
        <w:pStyle w:val="ListParagraph"/>
        <w:numPr>
          <w:ilvl w:val="1"/>
          <w:numId w:val="4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with Tribes and EM of Tribes</w:t>
      </w:r>
    </w:p>
    <w:p w14:paraId="177D9563" w14:textId="3AC08715" w:rsidR="000B6D36" w:rsidRDefault="000B6D36" w:rsidP="00274831">
      <w:pPr>
        <w:pStyle w:val="ListParagraph"/>
        <w:numPr>
          <w:ilvl w:val="1"/>
          <w:numId w:val="4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website under construction </w:t>
      </w:r>
      <w:hyperlink r:id="rId8" w:history="1">
        <w:r w:rsidR="004B42BE" w:rsidRPr="007E5E61">
          <w:rPr>
            <w:rStyle w:val="Hyperlink"/>
            <w:rFonts w:ascii="Times New Roman" w:hAnsi="Times New Roman"/>
            <w:sz w:val="24"/>
            <w:szCs w:val="24"/>
          </w:rPr>
          <w:t>www.siletzvalleyfire.org</w:t>
        </w:r>
      </w:hyperlink>
    </w:p>
    <w:p w14:paraId="53EF7D5A" w14:textId="77777777" w:rsidR="004B42BE" w:rsidRDefault="004B42BE" w:rsidP="004B42BE">
      <w:pPr>
        <w:pStyle w:val="ListParagraph"/>
        <w:spacing w:before="100" w:after="0" w:line="360" w:lineRule="auto"/>
        <w:ind w:left="1440"/>
        <w:rPr>
          <w:rFonts w:ascii="Times New Roman" w:hAnsi="Times New Roman"/>
          <w:sz w:val="24"/>
          <w:szCs w:val="24"/>
        </w:rPr>
      </w:pPr>
    </w:p>
    <w:bookmarkEnd w:id="0"/>
    <w:p w14:paraId="0F2CC134" w14:textId="786A8227" w:rsidR="00E60428" w:rsidRPr="00375E9A" w:rsidRDefault="00C86EB1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Chief’s Report</w:t>
      </w:r>
      <w:r w:rsidR="00962996">
        <w:rPr>
          <w:rFonts w:ascii="Times New Roman" w:hAnsi="Times New Roman"/>
          <w:sz w:val="24"/>
          <w:szCs w:val="24"/>
        </w:rPr>
        <w:t>:</w:t>
      </w:r>
    </w:p>
    <w:p w14:paraId="6EFB412A" w14:textId="497F7D03" w:rsidR="00E60428" w:rsidRPr="00375E9A" w:rsidRDefault="009151E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475F64" w:rsidRPr="00CD7B92">
        <w:rPr>
          <w:rFonts w:ascii="Times New Roman" w:hAnsi="Times New Roman"/>
          <w:sz w:val="24"/>
          <w:szCs w:val="24"/>
        </w:rPr>
        <w:t>Review and Pay Bills</w:t>
      </w:r>
    </w:p>
    <w:p w14:paraId="6D1EA44A" w14:textId="74D7C238" w:rsidR="00E60428" w:rsidRPr="00031DA8" w:rsidRDefault="0054654B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31CE" w:rsidRPr="00CD7B92">
        <w:rPr>
          <w:rFonts w:ascii="Times New Roman" w:hAnsi="Times New Roman"/>
          <w:sz w:val="24"/>
          <w:szCs w:val="24"/>
        </w:rPr>
        <w:t>Public Comment</w:t>
      </w:r>
      <w:r w:rsidR="00031DA8">
        <w:rPr>
          <w:rFonts w:ascii="Times New Roman" w:hAnsi="Times New Roman"/>
          <w:sz w:val="24"/>
          <w:szCs w:val="24"/>
        </w:rPr>
        <w:t xml:space="preserve"> </w:t>
      </w:r>
      <w:r w:rsidR="00031DA8" w:rsidRPr="00031DA8">
        <w:rPr>
          <w:rFonts w:ascii="Times New Roman" w:hAnsi="Times New Roman"/>
          <w:b/>
          <w:bCs/>
          <w:sz w:val="24"/>
          <w:szCs w:val="24"/>
          <w:u w:val="single"/>
        </w:rPr>
        <w:t>Closed due to Covid-19</w:t>
      </w:r>
    </w:p>
    <w:p w14:paraId="29865468" w14:textId="47169209" w:rsidR="00E60428" w:rsidRPr="00375E9A" w:rsidRDefault="009151E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475F64" w:rsidRPr="00CD7B92">
        <w:rPr>
          <w:rFonts w:ascii="Times New Roman" w:hAnsi="Times New Roman"/>
          <w:sz w:val="24"/>
          <w:szCs w:val="24"/>
        </w:rPr>
        <w:t>Board Members Comment</w:t>
      </w:r>
    </w:p>
    <w:p w14:paraId="2160D846" w14:textId="77777777" w:rsidR="00D64E3B" w:rsidRPr="00CD7B92" w:rsidRDefault="00F031CE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CD7B92" w:rsidSect="00283D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C6E5" w14:textId="77777777" w:rsidR="00000A28" w:rsidRDefault="00000A28" w:rsidP="00B4379B">
      <w:pPr>
        <w:spacing w:after="0" w:line="240" w:lineRule="auto"/>
      </w:pPr>
      <w:r>
        <w:separator/>
      </w:r>
    </w:p>
  </w:endnote>
  <w:endnote w:type="continuationSeparator" w:id="0">
    <w:p w14:paraId="52E5BD37" w14:textId="77777777" w:rsidR="00000A28" w:rsidRDefault="00000A28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A2F8" w14:textId="77777777" w:rsidR="00000A28" w:rsidRDefault="00000A28" w:rsidP="00B4379B">
      <w:pPr>
        <w:spacing w:after="0" w:line="240" w:lineRule="auto"/>
      </w:pPr>
      <w:r>
        <w:separator/>
      </w:r>
    </w:p>
  </w:footnote>
  <w:footnote w:type="continuationSeparator" w:id="0">
    <w:p w14:paraId="49E3AE66" w14:textId="77777777" w:rsidR="00000A28" w:rsidRDefault="00000A28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E5D8B83" w:rsidR="00EB06B4" w:rsidRPr="00EE762B" w:rsidRDefault="00274831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Budget Hearing/</w:t>
    </w:r>
    <w:r w:rsidR="00EB06B4"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2740"/>
    <w:multiLevelType w:val="hybridMultilevel"/>
    <w:tmpl w:val="4C548C1A"/>
    <w:lvl w:ilvl="0" w:tplc="2C50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0A28"/>
    <w:rsid w:val="00005B15"/>
    <w:rsid w:val="00010235"/>
    <w:rsid w:val="000171D3"/>
    <w:rsid w:val="00021EB0"/>
    <w:rsid w:val="00022332"/>
    <w:rsid w:val="00031DA8"/>
    <w:rsid w:val="00037C96"/>
    <w:rsid w:val="000417A4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B6D36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566C"/>
    <w:rsid w:val="00176624"/>
    <w:rsid w:val="00184E48"/>
    <w:rsid w:val="001A4259"/>
    <w:rsid w:val="001A5BCF"/>
    <w:rsid w:val="001B0663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25CC"/>
    <w:rsid w:val="00274831"/>
    <w:rsid w:val="00275D65"/>
    <w:rsid w:val="00283D42"/>
    <w:rsid w:val="0028737F"/>
    <w:rsid w:val="00291D2B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B42BE"/>
    <w:rsid w:val="004C2C84"/>
    <w:rsid w:val="004C360E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3ABF"/>
    <w:rsid w:val="00527039"/>
    <w:rsid w:val="00527325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95E94"/>
    <w:rsid w:val="009A1F95"/>
    <w:rsid w:val="009A48B3"/>
    <w:rsid w:val="009A574C"/>
    <w:rsid w:val="009B00CA"/>
    <w:rsid w:val="009B15F4"/>
    <w:rsid w:val="009B7631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B1809"/>
    <w:rsid w:val="00BB47D7"/>
    <w:rsid w:val="00BB4B4A"/>
    <w:rsid w:val="00BC02B1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6D49"/>
    <w:rsid w:val="00C17996"/>
    <w:rsid w:val="00C2086C"/>
    <w:rsid w:val="00C45A78"/>
    <w:rsid w:val="00C47481"/>
    <w:rsid w:val="00C476A9"/>
    <w:rsid w:val="00C52CD0"/>
    <w:rsid w:val="00C54DD0"/>
    <w:rsid w:val="00C60932"/>
    <w:rsid w:val="00C62330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544A"/>
    <w:rsid w:val="00CB6934"/>
    <w:rsid w:val="00CC5ED6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2C7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D37"/>
    <w:rsid w:val="00E15F07"/>
    <w:rsid w:val="00E16F4B"/>
    <w:rsid w:val="00E4089D"/>
    <w:rsid w:val="00E47FA8"/>
    <w:rsid w:val="00E60428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2A95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717"/>
    <w:rsid w:val="00FB618C"/>
    <w:rsid w:val="00FC0FD8"/>
    <w:rsid w:val="00FE7137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tzvalleyfi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2C7-0920-4D4E-B22C-F5A983F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26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4</cp:revision>
  <cp:lastPrinted>2019-09-17T15:50:00Z</cp:lastPrinted>
  <dcterms:created xsi:type="dcterms:W3CDTF">2020-06-11T17:10:00Z</dcterms:created>
  <dcterms:modified xsi:type="dcterms:W3CDTF">2020-06-11T17:35:00Z</dcterms:modified>
</cp:coreProperties>
</file>