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2646" w14:textId="20F23553" w:rsidR="00B4379B" w:rsidRDefault="000941D9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27D9E">
        <w:rPr>
          <w:rFonts w:ascii="Times New Roman" w:hAnsi="Times New Roman"/>
          <w:sz w:val="24"/>
          <w:szCs w:val="24"/>
        </w:rPr>
        <w:t>uesday</w:t>
      </w:r>
      <w:r>
        <w:rPr>
          <w:rFonts w:ascii="Times New Roman" w:hAnsi="Times New Roman"/>
          <w:sz w:val="24"/>
          <w:szCs w:val="24"/>
        </w:rPr>
        <w:t xml:space="preserve"> </w:t>
      </w:r>
      <w:r w:rsidR="00B06FD8"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z w:val="24"/>
          <w:szCs w:val="24"/>
        </w:rPr>
        <w:t xml:space="preserve"> </w:t>
      </w:r>
      <w:r w:rsidR="00027D9E">
        <w:rPr>
          <w:rFonts w:ascii="Times New Roman" w:hAnsi="Times New Roman"/>
          <w:sz w:val="24"/>
          <w:szCs w:val="24"/>
        </w:rPr>
        <w:t>20</w:t>
      </w:r>
      <w:r w:rsidRPr="000941D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2021</w:t>
      </w:r>
    </w:p>
    <w:p w14:paraId="7742AB53" w14:textId="499708EC" w:rsidR="00EE762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CB44F1">
        <w:rPr>
          <w:rFonts w:ascii="Times New Roman" w:hAnsi="Times New Roman"/>
          <w:sz w:val="24"/>
          <w:szCs w:val="24"/>
        </w:rPr>
        <w:t xml:space="preserve"> </w:t>
      </w:r>
    </w:p>
    <w:p w14:paraId="53B37FEB" w14:textId="6B77271F" w:rsidR="00B4379B" w:rsidRPr="009047D8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7D8">
        <w:rPr>
          <w:rFonts w:ascii="Times New Roman" w:hAnsi="Times New Roman"/>
          <w:sz w:val="24"/>
          <w:szCs w:val="24"/>
        </w:rPr>
        <w:t>Time:</w:t>
      </w:r>
      <w:r w:rsidR="00572E4B" w:rsidRPr="009047D8">
        <w:rPr>
          <w:rFonts w:ascii="Times New Roman" w:hAnsi="Times New Roman"/>
          <w:sz w:val="24"/>
          <w:szCs w:val="24"/>
        </w:rPr>
        <w:t xml:space="preserve"> </w:t>
      </w:r>
      <w:r w:rsidR="00B06FD8">
        <w:rPr>
          <w:rFonts w:ascii="Times New Roman" w:hAnsi="Times New Roman"/>
          <w:sz w:val="24"/>
          <w:szCs w:val="24"/>
        </w:rPr>
        <w:t>7</w:t>
      </w:r>
      <w:r w:rsidR="00572E4B" w:rsidRPr="009047D8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4D5AB4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8F72F" w14:textId="0FBE7898" w:rsidR="00DB317B" w:rsidRPr="00CD7B92" w:rsidRDefault="00F031CE" w:rsidP="004D5AB4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Call to Order</w:t>
      </w:r>
      <w:r w:rsidR="00184E48" w:rsidRPr="00CD7B92">
        <w:rPr>
          <w:rFonts w:ascii="Times New Roman" w:hAnsi="Times New Roman"/>
          <w:sz w:val="24"/>
          <w:szCs w:val="24"/>
        </w:rPr>
        <w:t xml:space="preserve">           </w:t>
      </w:r>
      <w:r w:rsidR="00407BF7" w:rsidRPr="00CD7B92">
        <w:rPr>
          <w:rFonts w:ascii="Times New Roman" w:hAnsi="Times New Roman"/>
          <w:sz w:val="24"/>
          <w:szCs w:val="24"/>
        </w:rPr>
        <w:t>Pledge of Allegiance</w:t>
      </w:r>
    </w:p>
    <w:p w14:paraId="070F810C" w14:textId="6656BFA0" w:rsidR="00422C30" w:rsidRPr="00976B9B" w:rsidRDefault="00E15F07" w:rsidP="00976B9B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 Introduction</w:t>
      </w:r>
      <w:r w:rsidR="00962996">
        <w:rPr>
          <w:rFonts w:ascii="Times New Roman" w:hAnsi="Times New Roman"/>
          <w:sz w:val="24"/>
          <w:szCs w:val="24"/>
        </w:rPr>
        <w:t>s</w:t>
      </w:r>
    </w:p>
    <w:p w14:paraId="78D65AF5" w14:textId="77777777" w:rsidR="00422C30" w:rsidRDefault="00422C30" w:rsidP="00E60428">
      <w:p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26C72A5" w14:textId="6B45C554" w:rsidR="009012BF" w:rsidRPr="00027D9E" w:rsidRDefault="00F031CE" w:rsidP="00027D9E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Approval of Minutes</w:t>
      </w:r>
      <w:r w:rsidR="00027D9E">
        <w:rPr>
          <w:rFonts w:ascii="Times New Roman" w:hAnsi="Times New Roman"/>
          <w:sz w:val="24"/>
          <w:szCs w:val="24"/>
        </w:rPr>
        <w:t xml:space="preserve">: </w:t>
      </w:r>
      <w:r w:rsidR="00027D9E" w:rsidRPr="00027D9E">
        <w:rPr>
          <w:rFonts w:ascii="Times New Roman" w:hAnsi="Times New Roman"/>
          <w:sz w:val="24"/>
          <w:szCs w:val="24"/>
        </w:rPr>
        <w:t>Regular minutes from</w:t>
      </w:r>
      <w:r w:rsidR="00E56E76">
        <w:rPr>
          <w:rFonts w:ascii="Times New Roman" w:hAnsi="Times New Roman"/>
          <w:sz w:val="24"/>
          <w:szCs w:val="24"/>
        </w:rPr>
        <w:t xml:space="preserve"> February 16</w:t>
      </w:r>
      <w:r w:rsidR="00E56E76" w:rsidRPr="00E56E76">
        <w:rPr>
          <w:rFonts w:ascii="Times New Roman" w:hAnsi="Times New Roman"/>
          <w:sz w:val="24"/>
          <w:szCs w:val="24"/>
          <w:vertAlign w:val="superscript"/>
        </w:rPr>
        <w:t>th</w:t>
      </w:r>
      <w:r w:rsidR="00E56E76">
        <w:rPr>
          <w:rFonts w:ascii="Times New Roman" w:hAnsi="Times New Roman"/>
          <w:sz w:val="24"/>
          <w:szCs w:val="24"/>
        </w:rPr>
        <w:t xml:space="preserve"> and</w:t>
      </w:r>
      <w:r w:rsidR="00027D9E" w:rsidRPr="00027D9E">
        <w:rPr>
          <w:rFonts w:ascii="Times New Roman" w:hAnsi="Times New Roman"/>
          <w:sz w:val="24"/>
          <w:szCs w:val="24"/>
        </w:rPr>
        <w:t xml:space="preserve"> March 18</w:t>
      </w:r>
      <w:r w:rsidR="00027D9E" w:rsidRPr="00027D9E">
        <w:rPr>
          <w:rFonts w:ascii="Times New Roman" w:hAnsi="Times New Roman"/>
          <w:sz w:val="24"/>
          <w:szCs w:val="24"/>
          <w:vertAlign w:val="superscript"/>
        </w:rPr>
        <w:t>th</w:t>
      </w:r>
      <w:r w:rsidR="00027D9E" w:rsidRPr="00027D9E">
        <w:rPr>
          <w:rFonts w:ascii="Times New Roman" w:hAnsi="Times New Roman"/>
          <w:sz w:val="24"/>
          <w:szCs w:val="24"/>
        </w:rPr>
        <w:t>, 202</w:t>
      </w:r>
      <w:r w:rsidR="00B06FD8">
        <w:rPr>
          <w:rFonts w:ascii="Times New Roman" w:hAnsi="Times New Roman"/>
          <w:sz w:val="24"/>
          <w:szCs w:val="24"/>
        </w:rPr>
        <w:t>1.</w:t>
      </w:r>
      <w:r w:rsidR="00C715D7" w:rsidRPr="00027D9E">
        <w:rPr>
          <w:rFonts w:ascii="Times New Roman" w:hAnsi="Times New Roman"/>
          <w:sz w:val="24"/>
          <w:szCs w:val="24"/>
        </w:rPr>
        <w:t xml:space="preserve">           </w:t>
      </w:r>
    </w:p>
    <w:p w14:paraId="05DAD98F" w14:textId="2A0B3608" w:rsidR="00AB4007" w:rsidRDefault="00AB4007" w:rsidP="00E60428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Correspondence</w:t>
      </w:r>
      <w:r w:rsidR="00962996">
        <w:rPr>
          <w:rFonts w:ascii="Times New Roman" w:hAnsi="Times New Roman"/>
          <w:sz w:val="24"/>
          <w:szCs w:val="24"/>
        </w:rPr>
        <w:t>:</w:t>
      </w:r>
      <w:r w:rsidR="00027D9E">
        <w:rPr>
          <w:rFonts w:ascii="Times New Roman" w:hAnsi="Times New Roman"/>
          <w:sz w:val="24"/>
          <w:szCs w:val="24"/>
        </w:rPr>
        <w:t xml:space="preserve"> NONE</w:t>
      </w:r>
    </w:p>
    <w:p w14:paraId="62319BB1" w14:textId="77777777" w:rsidR="00DD5183" w:rsidRPr="00DD5183" w:rsidRDefault="00DD5183" w:rsidP="00DD5183">
      <w:pPr>
        <w:pStyle w:val="ListParagraph"/>
        <w:spacing w:before="100" w:afterLines="100" w:after="24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57717B5" w14:textId="59721818" w:rsidR="00B27694" w:rsidRDefault="000941D9" w:rsidP="00E60428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</w:t>
      </w:r>
      <w:r w:rsidR="00027D9E">
        <w:rPr>
          <w:rFonts w:ascii="Times New Roman" w:hAnsi="Times New Roman"/>
          <w:sz w:val="24"/>
          <w:szCs w:val="24"/>
        </w:rPr>
        <w:t>: NONE</w:t>
      </w:r>
    </w:p>
    <w:p w14:paraId="04336E36" w14:textId="77777777" w:rsidR="009151E7" w:rsidRPr="00CD7B92" w:rsidRDefault="009151E7" w:rsidP="009151E7">
      <w:p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160D846" w14:textId="0871D453" w:rsidR="00D64E3B" w:rsidRDefault="000941D9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 Items</w:t>
      </w:r>
    </w:p>
    <w:p w14:paraId="11EB2A7A" w14:textId="1662F45C" w:rsidR="000941D9" w:rsidRDefault="000941D9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Review/Pay Bills</w:t>
      </w:r>
    </w:p>
    <w:p w14:paraId="6D451B47" w14:textId="0E6D7D52" w:rsidR="000941D9" w:rsidRDefault="000941D9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</w:t>
      </w:r>
    </w:p>
    <w:p w14:paraId="15A8687D" w14:textId="6D474D81" w:rsidR="000941D9" w:rsidRDefault="000941D9" w:rsidP="000941D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Reports</w:t>
      </w:r>
    </w:p>
    <w:p w14:paraId="63753F87" w14:textId="35D0331C" w:rsidR="000941D9" w:rsidRDefault="000941D9" w:rsidP="000941D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Reports</w:t>
      </w:r>
    </w:p>
    <w:p w14:paraId="0F45780A" w14:textId="2F58A50B" w:rsidR="000941D9" w:rsidRDefault="000941D9" w:rsidP="000941D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 Reports</w:t>
      </w:r>
    </w:p>
    <w:p w14:paraId="76C05DE0" w14:textId="77777777" w:rsidR="000941D9" w:rsidRDefault="000941D9" w:rsidP="000941D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DE4E996" w14:textId="0D4C413E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Chiefs Report</w:t>
      </w:r>
    </w:p>
    <w:p w14:paraId="416F8DF6" w14:textId="151C92DD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2FF9E410" w14:textId="1BCD1EEB" w:rsidR="000941D9" w:rsidRDefault="000941D9" w:rsidP="000941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chief hiring process</w:t>
      </w:r>
    </w:p>
    <w:p w14:paraId="2727D87E" w14:textId="5DF630E6" w:rsidR="007C0E3A" w:rsidRDefault="007C0E3A" w:rsidP="000941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Lexipol update</w:t>
      </w:r>
    </w:p>
    <w:p w14:paraId="3EA0B870" w14:textId="5524B20B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7BCF2B7B" w14:textId="7656368D" w:rsidR="00B06FD8" w:rsidRDefault="00B06FD8" w:rsidP="00B06FD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Establishment of Equipment Reserve Fund</w:t>
      </w:r>
    </w:p>
    <w:p w14:paraId="18CC08CA" w14:textId="1BFCCE2C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of the Order</w:t>
      </w:r>
    </w:p>
    <w:p w14:paraId="4C7E2668" w14:textId="4E0974A0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Comment</w:t>
      </w:r>
    </w:p>
    <w:p w14:paraId="4F0A5C40" w14:textId="1DD191BE" w:rsidR="00B54B40" w:rsidRDefault="00B54B40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14:paraId="0AD70651" w14:textId="77777777" w:rsidR="000941D9" w:rsidRPr="000941D9" w:rsidRDefault="000941D9" w:rsidP="000941D9">
      <w:pPr>
        <w:pStyle w:val="ListParagraph"/>
        <w:rPr>
          <w:rFonts w:ascii="Times New Roman" w:hAnsi="Times New Roman"/>
          <w:sz w:val="24"/>
          <w:szCs w:val="24"/>
        </w:rPr>
      </w:pPr>
    </w:p>
    <w:sectPr w:rsidR="000941D9" w:rsidRPr="000941D9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056D" w14:textId="77777777" w:rsidR="0062193B" w:rsidRDefault="0062193B" w:rsidP="00B4379B">
      <w:pPr>
        <w:spacing w:after="0" w:line="240" w:lineRule="auto"/>
      </w:pPr>
      <w:r>
        <w:separator/>
      </w:r>
    </w:p>
  </w:endnote>
  <w:endnote w:type="continuationSeparator" w:id="0">
    <w:p w14:paraId="4A95C0B2" w14:textId="77777777" w:rsidR="0062193B" w:rsidRDefault="0062193B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613C" w14:textId="5EB12C9D" w:rsidR="00EB06B4" w:rsidRDefault="00EB06B4" w:rsidP="00AA25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7366" w14:textId="77777777" w:rsidR="0062193B" w:rsidRDefault="0062193B" w:rsidP="00B4379B">
      <w:pPr>
        <w:spacing w:after="0" w:line="240" w:lineRule="auto"/>
      </w:pPr>
      <w:r>
        <w:separator/>
      </w:r>
    </w:p>
  </w:footnote>
  <w:footnote w:type="continuationSeparator" w:id="0">
    <w:p w14:paraId="6FE0A7BB" w14:textId="77777777" w:rsidR="0062193B" w:rsidRDefault="0062193B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>Regular Meeting</w:t>
    </w:r>
  </w:p>
  <w:p w14:paraId="68B494E3" w14:textId="5470B5E0" w:rsidR="00EB06B4" w:rsidRPr="00B4379B" w:rsidRDefault="00B06FD8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Zoom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4796"/>
    <w:multiLevelType w:val="hybridMultilevel"/>
    <w:tmpl w:val="0B089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3185E"/>
    <w:multiLevelType w:val="hybridMultilevel"/>
    <w:tmpl w:val="03A660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F5267"/>
    <w:multiLevelType w:val="hybridMultilevel"/>
    <w:tmpl w:val="F3EE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62B93"/>
    <w:multiLevelType w:val="hybridMultilevel"/>
    <w:tmpl w:val="E35C00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F2B5E72"/>
    <w:multiLevelType w:val="hybridMultilevel"/>
    <w:tmpl w:val="026090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EB2740"/>
    <w:multiLevelType w:val="hybridMultilevel"/>
    <w:tmpl w:val="8B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27E48"/>
    <w:multiLevelType w:val="hybridMultilevel"/>
    <w:tmpl w:val="D3AAA3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9471ABF"/>
    <w:multiLevelType w:val="hybridMultilevel"/>
    <w:tmpl w:val="8834A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5B15"/>
    <w:rsid w:val="00010235"/>
    <w:rsid w:val="000171D3"/>
    <w:rsid w:val="00021EB0"/>
    <w:rsid w:val="00022332"/>
    <w:rsid w:val="00027D9E"/>
    <w:rsid w:val="00037C96"/>
    <w:rsid w:val="000417A4"/>
    <w:rsid w:val="000556FD"/>
    <w:rsid w:val="000604DB"/>
    <w:rsid w:val="0006087F"/>
    <w:rsid w:val="00060B34"/>
    <w:rsid w:val="00062177"/>
    <w:rsid w:val="00073151"/>
    <w:rsid w:val="00075721"/>
    <w:rsid w:val="000841DB"/>
    <w:rsid w:val="00085737"/>
    <w:rsid w:val="00092BAC"/>
    <w:rsid w:val="000930D6"/>
    <w:rsid w:val="00093315"/>
    <w:rsid w:val="000941D9"/>
    <w:rsid w:val="000C7826"/>
    <w:rsid w:val="000E2F27"/>
    <w:rsid w:val="000F06D0"/>
    <w:rsid w:val="000F56AF"/>
    <w:rsid w:val="00105D9D"/>
    <w:rsid w:val="0010770D"/>
    <w:rsid w:val="00114342"/>
    <w:rsid w:val="00117DB8"/>
    <w:rsid w:val="001247B1"/>
    <w:rsid w:val="001262D2"/>
    <w:rsid w:val="0012744D"/>
    <w:rsid w:val="00131FFB"/>
    <w:rsid w:val="00143676"/>
    <w:rsid w:val="0014734D"/>
    <w:rsid w:val="001600ED"/>
    <w:rsid w:val="001603E9"/>
    <w:rsid w:val="00163E5B"/>
    <w:rsid w:val="0017566C"/>
    <w:rsid w:val="00184E48"/>
    <w:rsid w:val="001A4259"/>
    <w:rsid w:val="001A5BCF"/>
    <w:rsid w:val="001C41E2"/>
    <w:rsid w:val="001C488A"/>
    <w:rsid w:val="001E0CCE"/>
    <w:rsid w:val="001F273E"/>
    <w:rsid w:val="001F2FEB"/>
    <w:rsid w:val="001F3626"/>
    <w:rsid w:val="001F464C"/>
    <w:rsid w:val="001F5CA6"/>
    <w:rsid w:val="001F66F7"/>
    <w:rsid w:val="001F6F3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5D65"/>
    <w:rsid w:val="00283D42"/>
    <w:rsid w:val="0028737F"/>
    <w:rsid w:val="00292AE9"/>
    <w:rsid w:val="00292F8A"/>
    <w:rsid w:val="0029659D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2E13"/>
    <w:rsid w:val="0032666A"/>
    <w:rsid w:val="0032695F"/>
    <w:rsid w:val="003319C2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0C3F"/>
    <w:rsid w:val="0038117C"/>
    <w:rsid w:val="0039239F"/>
    <w:rsid w:val="003B2598"/>
    <w:rsid w:val="003B2687"/>
    <w:rsid w:val="003B6324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26233"/>
    <w:rsid w:val="00431AD4"/>
    <w:rsid w:val="004562D1"/>
    <w:rsid w:val="00465BDE"/>
    <w:rsid w:val="00472BF2"/>
    <w:rsid w:val="00475F64"/>
    <w:rsid w:val="0048004D"/>
    <w:rsid w:val="004B0332"/>
    <w:rsid w:val="004B0378"/>
    <w:rsid w:val="004C2C84"/>
    <w:rsid w:val="004C43BC"/>
    <w:rsid w:val="004C7DCE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7039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79E"/>
    <w:rsid w:val="005A0867"/>
    <w:rsid w:val="005A39BA"/>
    <w:rsid w:val="005C7A86"/>
    <w:rsid w:val="005D6A02"/>
    <w:rsid w:val="005D6A2E"/>
    <w:rsid w:val="005E0646"/>
    <w:rsid w:val="005E28B0"/>
    <w:rsid w:val="005E28EE"/>
    <w:rsid w:val="005E687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193B"/>
    <w:rsid w:val="00627847"/>
    <w:rsid w:val="0063026C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C109F"/>
    <w:rsid w:val="006D1DA6"/>
    <w:rsid w:val="006E20F5"/>
    <w:rsid w:val="006E5D11"/>
    <w:rsid w:val="006F44CC"/>
    <w:rsid w:val="00700975"/>
    <w:rsid w:val="00707941"/>
    <w:rsid w:val="00715CA5"/>
    <w:rsid w:val="00732761"/>
    <w:rsid w:val="00732C5B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C0E3A"/>
    <w:rsid w:val="007D1B39"/>
    <w:rsid w:val="007D480A"/>
    <w:rsid w:val="007E52CB"/>
    <w:rsid w:val="007E5A5B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9012BF"/>
    <w:rsid w:val="009025D8"/>
    <w:rsid w:val="009047D8"/>
    <w:rsid w:val="00910F46"/>
    <w:rsid w:val="009118F7"/>
    <w:rsid w:val="009151E7"/>
    <w:rsid w:val="009236CD"/>
    <w:rsid w:val="00925EC4"/>
    <w:rsid w:val="00940EB6"/>
    <w:rsid w:val="009433A4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A1F95"/>
    <w:rsid w:val="009A48B3"/>
    <w:rsid w:val="009A574C"/>
    <w:rsid w:val="009B15F4"/>
    <w:rsid w:val="009B7631"/>
    <w:rsid w:val="009C274F"/>
    <w:rsid w:val="009D7607"/>
    <w:rsid w:val="009E2957"/>
    <w:rsid w:val="009E3B1B"/>
    <w:rsid w:val="009E68E5"/>
    <w:rsid w:val="009F38A6"/>
    <w:rsid w:val="00A0755F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454"/>
    <w:rsid w:val="00A72604"/>
    <w:rsid w:val="00A7596A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6FD8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54B40"/>
    <w:rsid w:val="00B60326"/>
    <w:rsid w:val="00B71757"/>
    <w:rsid w:val="00B72E55"/>
    <w:rsid w:val="00B771AA"/>
    <w:rsid w:val="00B87602"/>
    <w:rsid w:val="00B95779"/>
    <w:rsid w:val="00BA0BD8"/>
    <w:rsid w:val="00BA0C36"/>
    <w:rsid w:val="00BA51C9"/>
    <w:rsid w:val="00BB1809"/>
    <w:rsid w:val="00BB47D7"/>
    <w:rsid w:val="00BB4B4A"/>
    <w:rsid w:val="00BC02B1"/>
    <w:rsid w:val="00BC5308"/>
    <w:rsid w:val="00BD2293"/>
    <w:rsid w:val="00BD2DD6"/>
    <w:rsid w:val="00BD31C9"/>
    <w:rsid w:val="00BD4E81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7996"/>
    <w:rsid w:val="00C2086C"/>
    <w:rsid w:val="00C45A78"/>
    <w:rsid w:val="00C47481"/>
    <w:rsid w:val="00C52CD0"/>
    <w:rsid w:val="00C54DD0"/>
    <w:rsid w:val="00C60932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A056A"/>
    <w:rsid w:val="00CB03B0"/>
    <w:rsid w:val="00CB44F1"/>
    <w:rsid w:val="00CB51A1"/>
    <w:rsid w:val="00CB6934"/>
    <w:rsid w:val="00CC712C"/>
    <w:rsid w:val="00CD3C4F"/>
    <w:rsid w:val="00CD7B92"/>
    <w:rsid w:val="00CF1C46"/>
    <w:rsid w:val="00D009F9"/>
    <w:rsid w:val="00D05A0B"/>
    <w:rsid w:val="00D104F3"/>
    <w:rsid w:val="00D10F97"/>
    <w:rsid w:val="00D13325"/>
    <w:rsid w:val="00D13F69"/>
    <w:rsid w:val="00D16455"/>
    <w:rsid w:val="00D23333"/>
    <w:rsid w:val="00D3665A"/>
    <w:rsid w:val="00D41CBE"/>
    <w:rsid w:val="00D464E5"/>
    <w:rsid w:val="00D50F15"/>
    <w:rsid w:val="00D64E3B"/>
    <w:rsid w:val="00D70171"/>
    <w:rsid w:val="00D84744"/>
    <w:rsid w:val="00D95B6D"/>
    <w:rsid w:val="00DB317B"/>
    <w:rsid w:val="00DD5183"/>
    <w:rsid w:val="00DE6257"/>
    <w:rsid w:val="00E03D37"/>
    <w:rsid w:val="00E15F07"/>
    <w:rsid w:val="00E16F4B"/>
    <w:rsid w:val="00E4089D"/>
    <w:rsid w:val="00E47FA8"/>
    <w:rsid w:val="00E56E76"/>
    <w:rsid w:val="00E60428"/>
    <w:rsid w:val="00E80E3F"/>
    <w:rsid w:val="00E907A9"/>
    <w:rsid w:val="00E94BEC"/>
    <w:rsid w:val="00EB036B"/>
    <w:rsid w:val="00EB06B4"/>
    <w:rsid w:val="00EB7DA6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717"/>
    <w:rsid w:val="00FB618C"/>
    <w:rsid w:val="00FC0FD8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6B1C-FE9A-4317-8D06-D7EB87D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2</cp:revision>
  <cp:lastPrinted>2021-04-15T23:02:00Z</cp:lastPrinted>
  <dcterms:created xsi:type="dcterms:W3CDTF">2021-04-15T23:08:00Z</dcterms:created>
  <dcterms:modified xsi:type="dcterms:W3CDTF">2021-04-15T23:08:00Z</dcterms:modified>
</cp:coreProperties>
</file>