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3AB5A584" w:rsidR="00EE762B" w:rsidRPr="001E6864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864">
        <w:rPr>
          <w:rFonts w:ascii="Times New Roman" w:hAnsi="Times New Roman"/>
          <w:sz w:val="24"/>
          <w:szCs w:val="24"/>
        </w:rPr>
        <w:t>Date:</w:t>
      </w:r>
      <w:r w:rsidR="00CB44F1" w:rsidRPr="001E6864">
        <w:rPr>
          <w:rFonts w:ascii="Times New Roman" w:hAnsi="Times New Roman"/>
          <w:sz w:val="24"/>
          <w:szCs w:val="24"/>
        </w:rPr>
        <w:t xml:space="preserve"> </w:t>
      </w:r>
      <w:r w:rsidR="001E6864">
        <w:rPr>
          <w:rFonts w:ascii="Times New Roman" w:hAnsi="Times New Roman"/>
          <w:sz w:val="24"/>
          <w:szCs w:val="24"/>
        </w:rPr>
        <w:t>October 20, 2020</w:t>
      </w:r>
    </w:p>
    <w:p w14:paraId="4694109D" w14:textId="77777777" w:rsidR="003C18E6" w:rsidRPr="001E6864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6864">
        <w:rPr>
          <w:rFonts w:ascii="Times New Roman" w:hAnsi="Times New Roman"/>
          <w:sz w:val="24"/>
          <w:szCs w:val="24"/>
        </w:rPr>
        <w:t>Time:</w:t>
      </w:r>
      <w:r w:rsidR="00572E4B" w:rsidRPr="001E6864">
        <w:rPr>
          <w:rFonts w:ascii="Times New Roman" w:hAnsi="Times New Roman"/>
          <w:sz w:val="24"/>
          <w:szCs w:val="24"/>
        </w:rPr>
        <w:t xml:space="preserve"> </w:t>
      </w:r>
      <w:r w:rsidR="009047D8" w:rsidRPr="001E6864">
        <w:rPr>
          <w:rFonts w:ascii="Times New Roman" w:hAnsi="Times New Roman"/>
          <w:sz w:val="24"/>
          <w:szCs w:val="24"/>
        </w:rPr>
        <w:t>7</w:t>
      </w:r>
      <w:r w:rsidR="00572E4B" w:rsidRPr="001E6864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1E6864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1E686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864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1E6864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7E6D65AE" w14:textId="77437E3A" w:rsidR="00C6084D" w:rsidRDefault="001E6864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Board Meeting September 22, 2020</w:t>
      </w:r>
    </w:p>
    <w:p w14:paraId="6B601321" w14:textId="45EB0310" w:rsidR="00031DA8" w:rsidRDefault="00AB40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None</w:t>
      </w:r>
    </w:p>
    <w:p w14:paraId="2062D6DF" w14:textId="3BC0F6D6" w:rsidR="001E6864" w:rsidRDefault="00F9363D" w:rsidP="001E6864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74CA39D8" w14:textId="56C6D23D" w:rsidR="001E6864" w:rsidRPr="001E6864" w:rsidRDefault="001E6864" w:rsidP="001E6864">
      <w:pPr>
        <w:pStyle w:val="ListParagraph"/>
        <w:numPr>
          <w:ilvl w:val="0"/>
          <w:numId w:val="7"/>
        </w:numPr>
        <w:spacing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Consumer’s Power Bill Decrease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323BE038" w14:textId="7652A1FC" w:rsidR="00995E94" w:rsidRDefault="001E686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 September 2020</w:t>
      </w:r>
    </w:p>
    <w:p w14:paraId="0C741B61" w14:textId="3CBE4A79" w:rsidR="00C6084D" w:rsidRDefault="00C6084D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</w:t>
      </w:r>
      <w:r w:rsidR="001E6864">
        <w:rPr>
          <w:rFonts w:ascii="Times New Roman" w:hAnsi="Times New Roman"/>
          <w:sz w:val="24"/>
          <w:szCs w:val="24"/>
        </w:rPr>
        <w:t>Checking September 2020</w:t>
      </w:r>
    </w:p>
    <w:p w14:paraId="01427E3E" w14:textId="3307CC61" w:rsidR="00995E94" w:rsidRDefault="001E686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Wawrak – September 2020</w:t>
      </w:r>
    </w:p>
    <w:p w14:paraId="4D386A19" w14:textId="4F46C233" w:rsidR="001E6864" w:rsidRDefault="001E686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Fluhr – September 2020</w:t>
      </w:r>
    </w:p>
    <w:p w14:paraId="786D029D" w14:textId="048BA6AD" w:rsidR="001E6864" w:rsidRDefault="001E6864" w:rsidP="00995E94">
      <w:pPr>
        <w:spacing w:before="100" w:after="0"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Credit Card – West – September 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466EE65C" w:rsidR="004C360E" w:rsidRPr="00527325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64BF237B" w14:textId="14B4EE68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7C2ACB04" w14:textId="1739E104" w:rsidR="00201AC7" w:rsidRDefault="001E6864" w:rsidP="00201AC7">
      <w:pPr>
        <w:pStyle w:val="ListParagraph"/>
        <w:numPr>
          <w:ilvl w:val="0"/>
          <w:numId w:val="5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Regarding Glenn Fluhr Employment Status</w:t>
      </w:r>
    </w:p>
    <w:p w14:paraId="17E4B422" w14:textId="53C05620" w:rsidR="00182D68" w:rsidRPr="00182D68" w:rsidRDefault="00475F64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2D68">
        <w:rPr>
          <w:rFonts w:ascii="Times New Roman" w:hAnsi="Times New Roman"/>
          <w:sz w:val="24"/>
          <w:szCs w:val="24"/>
        </w:rPr>
        <w:t>Review and Pay Bills</w:t>
      </w:r>
    </w:p>
    <w:p w14:paraId="23728C9B" w14:textId="77777777" w:rsidR="00182D68" w:rsidRDefault="0054654B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182D68">
        <w:rPr>
          <w:rFonts w:ascii="Times New Roman" w:hAnsi="Times New Roman"/>
          <w:sz w:val="24"/>
          <w:szCs w:val="24"/>
        </w:rPr>
        <w:t xml:space="preserve"> </w:t>
      </w:r>
      <w:r w:rsidR="00F031CE" w:rsidRPr="00182D68">
        <w:rPr>
          <w:rFonts w:ascii="Times New Roman" w:hAnsi="Times New Roman"/>
          <w:sz w:val="24"/>
          <w:szCs w:val="24"/>
        </w:rPr>
        <w:t>Public Comment</w:t>
      </w:r>
      <w:r w:rsidR="00031DA8" w:rsidRPr="00182D68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2C56" w14:textId="77777777" w:rsidR="008C7BA7" w:rsidRDefault="008C7BA7" w:rsidP="00B4379B">
      <w:pPr>
        <w:spacing w:after="0" w:line="240" w:lineRule="auto"/>
      </w:pPr>
      <w:r>
        <w:separator/>
      </w:r>
    </w:p>
  </w:endnote>
  <w:endnote w:type="continuationSeparator" w:id="0">
    <w:p w14:paraId="2F830A29" w14:textId="77777777" w:rsidR="008C7BA7" w:rsidRDefault="008C7BA7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67E7" w14:textId="77777777" w:rsidR="008C7BA7" w:rsidRDefault="008C7BA7" w:rsidP="00B4379B">
      <w:pPr>
        <w:spacing w:after="0" w:line="240" w:lineRule="auto"/>
      </w:pPr>
      <w:r>
        <w:separator/>
      </w:r>
    </w:p>
  </w:footnote>
  <w:footnote w:type="continuationSeparator" w:id="0">
    <w:p w14:paraId="3B21AF4B" w14:textId="77777777" w:rsidR="008C7BA7" w:rsidRDefault="008C7BA7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2C57955E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54D"/>
    <w:multiLevelType w:val="hybridMultilevel"/>
    <w:tmpl w:val="EE78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64461"/>
    <w:multiLevelType w:val="hybridMultilevel"/>
    <w:tmpl w:val="2340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E6864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C7BA7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D37"/>
    <w:rsid w:val="00E1501D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2020-08-14T15:17:00Z</cp:lastPrinted>
  <dcterms:created xsi:type="dcterms:W3CDTF">2020-10-15T18:56:00Z</dcterms:created>
  <dcterms:modified xsi:type="dcterms:W3CDTF">2020-10-15T18:56:00Z</dcterms:modified>
</cp:coreProperties>
</file>