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646" w14:textId="0B392418" w:rsidR="00B4379B" w:rsidRDefault="000941D9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27D9E">
        <w:rPr>
          <w:rFonts w:ascii="Times New Roman" w:hAnsi="Times New Roman"/>
          <w:sz w:val="24"/>
          <w:szCs w:val="24"/>
        </w:rPr>
        <w:t>uesday</w:t>
      </w:r>
      <w:r>
        <w:rPr>
          <w:rFonts w:ascii="Times New Roman" w:hAnsi="Times New Roman"/>
          <w:sz w:val="24"/>
          <w:szCs w:val="24"/>
        </w:rPr>
        <w:t xml:space="preserve"> </w:t>
      </w:r>
      <w:r w:rsidR="00D50F31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</w:t>
      </w:r>
      <w:r w:rsidR="00D50F31">
        <w:rPr>
          <w:rFonts w:ascii="Times New Roman" w:hAnsi="Times New Roman"/>
          <w:sz w:val="24"/>
          <w:szCs w:val="24"/>
        </w:rPr>
        <w:t>18</w:t>
      </w:r>
      <w:r w:rsidRPr="000941D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</w:p>
    <w:p w14:paraId="7742AB53" w14:textId="499708EC" w:rsidR="00EE762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CB44F1">
        <w:rPr>
          <w:rFonts w:ascii="Times New Roman" w:hAnsi="Times New Roman"/>
          <w:sz w:val="24"/>
          <w:szCs w:val="24"/>
        </w:rPr>
        <w:t xml:space="preserve"> </w:t>
      </w:r>
    </w:p>
    <w:p w14:paraId="53B37FEB" w14:textId="3A1A68E9" w:rsidR="00B4379B" w:rsidRPr="009047D8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D50F31">
        <w:rPr>
          <w:rFonts w:ascii="Times New Roman" w:hAnsi="Times New Roman"/>
          <w:sz w:val="24"/>
          <w:szCs w:val="24"/>
        </w:rPr>
        <w:t>6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8F72F" w14:textId="0FBE7898" w:rsidR="00DB317B" w:rsidRPr="00CD7B92" w:rsidRDefault="00F031CE" w:rsidP="004D5AB4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Call to Order</w:t>
      </w:r>
      <w:r w:rsidR="00184E48" w:rsidRPr="00CD7B92">
        <w:rPr>
          <w:rFonts w:ascii="Times New Roman" w:hAnsi="Times New Roman"/>
          <w:sz w:val="24"/>
          <w:szCs w:val="24"/>
        </w:rPr>
        <w:t xml:space="preserve">           </w:t>
      </w:r>
      <w:r w:rsidR="00407BF7" w:rsidRPr="00CD7B92">
        <w:rPr>
          <w:rFonts w:ascii="Times New Roman" w:hAnsi="Times New Roman"/>
          <w:sz w:val="24"/>
          <w:szCs w:val="24"/>
        </w:rPr>
        <w:t>Pledge of Allegiance</w:t>
      </w:r>
    </w:p>
    <w:p w14:paraId="070F810C" w14:textId="6656BFA0" w:rsidR="00422C30" w:rsidRPr="00976B9B" w:rsidRDefault="00E15F07" w:rsidP="00976B9B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Introduction</w:t>
      </w:r>
      <w:r w:rsidR="00962996">
        <w:rPr>
          <w:rFonts w:ascii="Times New Roman" w:hAnsi="Times New Roman"/>
          <w:sz w:val="24"/>
          <w:szCs w:val="24"/>
        </w:rPr>
        <w:t>s</w:t>
      </w:r>
    </w:p>
    <w:p w14:paraId="78D65AF5" w14:textId="77777777" w:rsidR="00422C30" w:rsidRDefault="00422C30" w:rsidP="00E60428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6C72A5" w14:textId="314CADD0" w:rsidR="009012BF" w:rsidRPr="00027D9E" w:rsidRDefault="00F031CE" w:rsidP="00027D9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Approval of Minutes</w:t>
      </w:r>
      <w:r w:rsidR="00027D9E">
        <w:rPr>
          <w:rFonts w:ascii="Times New Roman" w:hAnsi="Times New Roman"/>
          <w:sz w:val="24"/>
          <w:szCs w:val="24"/>
        </w:rPr>
        <w:t xml:space="preserve">: </w:t>
      </w:r>
      <w:r w:rsidR="00D50F31">
        <w:rPr>
          <w:rFonts w:ascii="Times New Roman" w:hAnsi="Times New Roman"/>
          <w:sz w:val="24"/>
          <w:szCs w:val="24"/>
        </w:rPr>
        <w:t>Regular Meeting April 20</w:t>
      </w:r>
      <w:r w:rsidR="00D50F31" w:rsidRPr="00D50F31">
        <w:rPr>
          <w:rFonts w:ascii="Times New Roman" w:hAnsi="Times New Roman"/>
          <w:sz w:val="24"/>
          <w:szCs w:val="24"/>
          <w:vertAlign w:val="superscript"/>
        </w:rPr>
        <w:t>th</w:t>
      </w:r>
      <w:r w:rsidR="00D50F31">
        <w:rPr>
          <w:rFonts w:ascii="Times New Roman" w:hAnsi="Times New Roman"/>
          <w:sz w:val="24"/>
          <w:szCs w:val="24"/>
        </w:rPr>
        <w:t xml:space="preserve"> 20201</w:t>
      </w:r>
      <w:r w:rsidR="00C715D7" w:rsidRPr="00027D9E">
        <w:rPr>
          <w:rFonts w:ascii="Times New Roman" w:hAnsi="Times New Roman"/>
          <w:sz w:val="24"/>
          <w:szCs w:val="24"/>
        </w:rPr>
        <w:t xml:space="preserve">           </w:t>
      </w:r>
    </w:p>
    <w:p w14:paraId="05DAD98F" w14:textId="42F7ECCE" w:rsidR="00AB4007" w:rsidRDefault="00AB4007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Correspondence</w:t>
      </w:r>
      <w:r w:rsidR="00962996">
        <w:rPr>
          <w:rFonts w:ascii="Times New Roman" w:hAnsi="Times New Roman"/>
          <w:sz w:val="24"/>
          <w:szCs w:val="24"/>
        </w:rPr>
        <w:t>:</w:t>
      </w:r>
      <w:r w:rsidR="00027D9E">
        <w:rPr>
          <w:rFonts w:ascii="Times New Roman" w:hAnsi="Times New Roman"/>
          <w:sz w:val="24"/>
          <w:szCs w:val="24"/>
        </w:rPr>
        <w:t xml:space="preserve"> </w:t>
      </w:r>
    </w:p>
    <w:p w14:paraId="3C4475E0" w14:textId="1C39A352" w:rsidR="00D50F31" w:rsidRDefault="00D50F31" w:rsidP="00D50F31">
      <w:pPr>
        <w:pStyle w:val="ListParagraph"/>
        <w:numPr>
          <w:ilvl w:val="0"/>
          <w:numId w:val="12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SDIS COBRA</w:t>
      </w:r>
    </w:p>
    <w:p w14:paraId="6A3B335D" w14:textId="7A7DDAEB" w:rsidR="00D50F31" w:rsidRDefault="00D50F31" w:rsidP="00D50F31">
      <w:pPr>
        <w:pStyle w:val="ListParagraph"/>
        <w:numPr>
          <w:ilvl w:val="0"/>
          <w:numId w:val="12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SDAO Human Resources Webinar</w:t>
      </w:r>
    </w:p>
    <w:p w14:paraId="04336E36" w14:textId="4B5C4A6D" w:rsidR="009151E7" w:rsidRPr="00D50F31" w:rsidRDefault="00D50F31" w:rsidP="009151E7">
      <w:pPr>
        <w:pStyle w:val="ListParagraph"/>
        <w:numPr>
          <w:ilvl w:val="0"/>
          <w:numId w:val="12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SDIS Cyber Security Webinar</w:t>
      </w:r>
    </w:p>
    <w:p w14:paraId="2160D846" w14:textId="2EA026DE" w:rsidR="00D64E3B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 Items</w:t>
      </w:r>
    </w:p>
    <w:p w14:paraId="11EB2A7A" w14:textId="5E4A1FF3" w:rsidR="000941D9" w:rsidRDefault="00BE00C6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41D9">
        <w:rPr>
          <w:rFonts w:ascii="Times New Roman" w:hAnsi="Times New Roman"/>
          <w:sz w:val="24"/>
          <w:szCs w:val="24"/>
        </w:rPr>
        <w:t>Review/Pay Bills</w:t>
      </w:r>
      <w:r w:rsidR="005924AA">
        <w:rPr>
          <w:rFonts w:ascii="Times New Roman" w:hAnsi="Times New Roman"/>
          <w:sz w:val="24"/>
          <w:szCs w:val="24"/>
        </w:rPr>
        <w:t xml:space="preserve"> </w:t>
      </w:r>
    </w:p>
    <w:p w14:paraId="6D451B47" w14:textId="0E6D7D52" w:rsidR="000941D9" w:rsidRDefault="000941D9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</w:t>
      </w:r>
    </w:p>
    <w:p w14:paraId="15A8687D" w14:textId="1D292E00" w:rsidR="000941D9" w:rsidRDefault="000941D9" w:rsidP="00D50F31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Reports</w:t>
      </w:r>
      <w:r w:rsidR="004D2AF6">
        <w:rPr>
          <w:rFonts w:ascii="Times New Roman" w:hAnsi="Times New Roman"/>
          <w:sz w:val="24"/>
          <w:szCs w:val="24"/>
        </w:rPr>
        <w:t>- Administrative Assistant O’Donnell</w:t>
      </w:r>
    </w:p>
    <w:p w14:paraId="4FD67384" w14:textId="3F9D8DD0" w:rsidR="001A7F2D" w:rsidRDefault="001A7F2D" w:rsidP="001A7F2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YTD BUDGET vs ACTUAL</w:t>
      </w:r>
    </w:p>
    <w:p w14:paraId="1A562F0B" w14:textId="35D68D3E" w:rsidR="001A7F2D" w:rsidRDefault="001A7F2D" w:rsidP="001A7F2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CHECK LISTING</w:t>
      </w:r>
    </w:p>
    <w:p w14:paraId="02F546E3" w14:textId="115193B9" w:rsidR="001A7F2D" w:rsidRDefault="001A7F2D" w:rsidP="001A7F2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FOR ACCOUNT</w:t>
      </w:r>
    </w:p>
    <w:p w14:paraId="63753F87" w14:textId="35D0331C" w:rsidR="000941D9" w:rsidRDefault="000941D9" w:rsidP="004D2AF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Reports</w:t>
      </w:r>
    </w:p>
    <w:p w14:paraId="0F45780A" w14:textId="1DFB1232" w:rsidR="000941D9" w:rsidRDefault="000941D9" w:rsidP="004D2AF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Volunteer </w:t>
      </w:r>
      <w:r w:rsidR="004D2AF6">
        <w:rPr>
          <w:rFonts w:ascii="Times New Roman" w:hAnsi="Times New Roman"/>
          <w:sz w:val="24"/>
          <w:szCs w:val="24"/>
        </w:rPr>
        <w:t>Association</w:t>
      </w:r>
    </w:p>
    <w:p w14:paraId="76C05DE0" w14:textId="77777777" w:rsidR="000941D9" w:rsidRDefault="000941D9" w:rsidP="000941D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DE4E996" w14:textId="7FE0159D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Chiefs Report</w:t>
      </w:r>
      <w:r w:rsidR="004D2AF6">
        <w:rPr>
          <w:rFonts w:ascii="Times New Roman" w:hAnsi="Times New Roman"/>
          <w:sz w:val="24"/>
          <w:szCs w:val="24"/>
        </w:rPr>
        <w:t xml:space="preserve"> – Brandon Hamilton</w:t>
      </w:r>
    </w:p>
    <w:p w14:paraId="52AA26E3" w14:textId="77777777" w:rsidR="00156791" w:rsidRDefault="00156791" w:rsidP="00156791">
      <w:pPr>
        <w:pStyle w:val="ListParagraph"/>
        <w:rPr>
          <w:rFonts w:ascii="Times New Roman" w:hAnsi="Times New Roman"/>
          <w:sz w:val="24"/>
          <w:szCs w:val="24"/>
        </w:rPr>
      </w:pPr>
    </w:p>
    <w:p w14:paraId="416F8DF6" w14:textId="151C92DD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2FF9E410" w14:textId="1BCD1EEB" w:rsidR="000941D9" w:rsidRDefault="000941D9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chief hiring process</w:t>
      </w:r>
    </w:p>
    <w:p w14:paraId="2727D87E" w14:textId="09433070" w:rsidR="007C0E3A" w:rsidRDefault="007C0E3A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Lexipol update</w:t>
      </w:r>
    </w:p>
    <w:p w14:paraId="71A5EEDC" w14:textId="2F71057E" w:rsidR="004D2AF6" w:rsidRDefault="00B00C99" w:rsidP="000941D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the WUI Grant</w:t>
      </w:r>
    </w:p>
    <w:p w14:paraId="3EA0B870" w14:textId="5524B20B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8CC08CA" w14:textId="1BAAAED0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of the Order</w:t>
      </w:r>
    </w:p>
    <w:p w14:paraId="0C685D19" w14:textId="77777777" w:rsidR="00D50F31" w:rsidRDefault="00D50F31" w:rsidP="00D50F31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Comment: NONE</w:t>
      </w:r>
    </w:p>
    <w:p w14:paraId="4C7E2668" w14:textId="4E0974A0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Comment</w:t>
      </w:r>
    </w:p>
    <w:p w14:paraId="4F0A5C40" w14:textId="1DD191BE" w:rsidR="00B54B40" w:rsidRDefault="00B54B40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0AD70651" w14:textId="77777777" w:rsidR="000941D9" w:rsidRPr="000941D9" w:rsidRDefault="000941D9" w:rsidP="000941D9">
      <w:pPr>
        <w:pStyle w:val="ListParagraph"/>
        <w:rPr>
          <w:rFonts w:ascii="Times New Roman" w:hAnsi="Times New Roman"/>
          <w:sz w:val="24"/>
          <w:szCs w:val="24"/>
        </w:rPr>
      </w:pPr>
    </w:p>
    <w:sectPr w:rsidR="000941D9" w:rsidRPr="000941D9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C22C" w14:textId="77777777" w:rsidR="009E3FCF" w:rsidRDefault="009E3FCF" w:rsidP="00B4379B">
      <w:pPr>
        <w:spacing w:after="0" w:line="240" w:lineRule="auto"/>
      </w:pPr>
      <w:r>
        <w:separator/>
      </w:r>
    </w:p>
  </w:endnote>
  <w:endnote w:type="continuationSeparator" w:id="0">
    <w:p w14:paraId="5A9D82D6" w14:textId="77777777" w:rsidR="009E3FCF" w:rsidRDefault="009E3FCF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613C" w14:textId="5EB12C9D" w:rsidR="00EB06B4" w:rsidRDefault="00EB06B4" w:rsidP="00AA2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EBE0" w14:textId="77777777" w:rsidR="009E3FCF" w:rsidRDefault="009E3FCF" w:rsidP="00B4379B">
      <w:pPr>
        <w:spacing w:after="0" w:line="240" w:lineRule="auto"/>
      </w:pPr>
      <w:r>
        <w:separator/>
      </w:r>
    </w:p>
  </w:footnote>
  <w:footnote w:type="continuationSeparator" w:id="0">
    <w:p w14:paraId="03F008EF" w14:textId="77777777" w:rsidR="009E3FCF" w:rsidRDefault="009E3FCF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4FEF850C" w:rsidR="00EB06B4" w:rsidRPr="00B4379B" w:rsidRDefault="00D50F31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149 W. Buford 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36B"/>
    <w:multiLevelType w:val="hybridMultilevel"/>
    <w:tmpl w:val="44B66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64796"/>
    <w:multiLevelType w:val="hybridMultilevel"/>
    <w:tmpl w:val="0B089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35803"/>
    <w:multiLevelType w:val="hybridMultilevel"/>
    <w:tmpl w:val="464E8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746F3"/>
    <w:multiLevelType w:val="hybridMultilevel"/>
    <w:tmpl w:val="A79C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A3FB7"/>
    <w:multiLevelType w:val="hybridMultilevel"/>
    <w:tmpl w:val="1A0A5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A3185E"/>
    <w:multiLevelType w:val="hybridMultilevel"/>
    <w:tmpl w:val="03A660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9F5267"/>
    <w:multiLevelType w:val="hybridMultilevel"/>
    <w:tmpl w:val="F3EE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D645D"/>
    <w:multiLevelType w:val="hybridMultilevel"/>
    <w:tmpl w:val="27DA3D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762B93"/>
    <w:multiLevelType w:val="hybridMultilevel"/>
    <w:tmpl w:val="E35C00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F2B5E72"/>
    <w:multiLevelType w:val="hybridMultilevel"/>
    <w:tmpl w:val="026090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EB2740"/>
    <w:multiLevelType w:val="hybridMultilevel"/>
    <w:tmpl w:val="8B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27E48"/>
    <w:multiLevelType w:val="hybridMultilevel"/>
    <w:tmpl w:val="D3AAA3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9471ABF"/>
    <w:multiLevelType w:val="hybridMultilevel"/>
    <w:tmpl w:val="8834A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9654CB"/>
    <w:multiLevelType w:val="hybridMultilevel"/>
    <w:tmpl w:val="73888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5B15"/>
    <w:rsid w:val="00010235"/>
    <w:rsid w:val="000171D3"/>
    <w:rsid w:val="00021EB0"/>
    <w:rsid w:val="00022332"/>
    <w:rsid w:val="00027D9E"/>
    <w:rsid w:val="00037C96"/>
    <w:rsid w:val="000417A4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941D9"/>
    <w:rsid w:val="000C7826"/>
    <w:rsid w:val="000E2F27"/>
    <w:rsid w:val="000F06D0"/>
    <w:rsid w:val="000F56AF"/>
    <w:rsid w:val="00105D9D"/>
    <w:rsid w:val="0010770D"/>
    <w:rsid w:val="00114342"/>
    <w:rsid w:val="00117DB8"/>
    <w:rsid w:val="001247B1"/>
    <w:rsid w:val="001262D2"/>
    <w:rsid w:val="0012744D"/>
    <w:rsid w:val="00131FFB"/>
    <w:rsid w:val="00143676"/>
    <w:rsid w:val="0014734D"/>
    <w:rsid w:val="00156791"/>
    <w:rsid w:val="001600ED"/>
    <w:rsid w:val="001603E9"/>
    <w:rsid w:val="00163E5B"/>
    <w:rsid w:val="0017566C"/>
    <w:rsid w:val="00184E48"/>
    <w:rsid w:val="001A4259"/>
    <w:rsid w:val="001A5BCF"/>
    <w:rsid w:val="001A7F2D"/>
    <w:rsid w:val="001C41E2"/>
    <w:rsid w:val="001C488A"/>
    <w:rsid w:val="001E0CCE"/>
    <w:rsid w:val="001F273E"/>
    <w:rsid w:val="001F2FEB"/>
    <w:rsid w:val="001F3626"/>
    <w:rsid w:val="001F464C"/>
    <w:rsid w:val="001F4BBA"/>
    <w:rsid w:val="001F5CA6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5D65"/>
    <w:rsid w:val="00283D42"/>
    <w:rsid w:val="0028737F"/>
    <w:rsid w:val="00292AE9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19C2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0C3F"/>
    <w:rsid w:val="0038117C"/>
    <w:rsid w:val="0039239F"/>
    <w:rsid w:val="003B2598"/>
    <w:rsid w:val="003B2687"/>
    <w:rsid w:val="003B6324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26233"/>
    <w:rsid w:val="00431AD4"/>
    <w:rsid w:val="004562D1"/>
    <w:rsid w:val="00465BDE"/>
    <w:rsid w:val="00472BF2"/>
    <w:rsid w:val="00475F64"/>
    <w:rsid w:val="0048004D"/>
    <w:rsid w:val="004B0332"/>
    <w:rsid w:val="004B0378"/>
    <w:rsid w:val="004C2C84"/>
    <w:rsid w:val="004C43BC"/>
    <w:rsid w:val="004C7DCE"/>
    <w:rsid w:val="004D2AF6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7039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4AA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193B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C109F"/>
    <w:rsid w:val="006D1DA6"/>
    <w:rsid w:val="006E20F5"/>
    <w:rsid w:val="006E5D11"/>
    <w:rsid w:val="006F44CC"/>
    <w:rsid w:val="00700975"/>
    <w:rsid w:val="00707941"/>
    <w:rsid w:val="00715CA5"/>
    <w:rsid w:val="00732761"/>
    <w:rsid w:val="00732C5B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C0E3A"/>
    <w:rsid w:val="007D1B39"/>
    <w:rsid w:val="007D480A"/>
    <w:rsid w:val="007E52CB"/>
    <w:rsid w:val="007E5A5B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8F7"/>
    <w:rsid w:val="009151E7"/>
    <w:rsid w:val="009236CD"/>
    <w:rsid w:val="00925EC4"/>
    <w:rsid w:val="00940EB6"/>
    <w:rsid w:val="009433A4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15F4"/>
    <w:rsid w:val="009B7631"/>
    <w:rsid w:val="009C274F"/>
    <w:rsid w:val="009D7607"/>
    <w:rsid w:val="009E2957"/>
    <w:rsid w:val="009E3B1B"/>
    <w:rsid w:val="009E3FCF"/>
    <w:rsid w:val="009E68E5"/>
    <w:rsid w:val="009F38A6"/>
    <w:rsid w:val="00A0755F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0C99"/>
    <w:rsid w:val="00B04941"/>
    <w:rsid w:val="00B06FD8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54B40"/>
    <w:rsid w:val="00B60326"/>
    <w:rsid w:val="00B71757"/>
    <w:rsid w:val="00B72E55"/>
    <w:rsid w:val="00B771AA"/>
    <w:rsid w:val="00B87602"/>
    <w:rsid w:val="00B95779"/>
    <w:rsid w:val="00BA0BD8"/>
    <w:rsid w:val="00BA0C36"/>
    <w:rsid w:val="00BA51C9"/>
    <w:rsid w:val="00BB1809"/>
    <w:rsid w:val="00BB47D7"/>
    <w:rsid w:val="00BB4B4A"/>
    <w:rsid w:val="00BC02B1"/>
    <w:rsid w:val="00BC5308"/>
    <w:rsid w:val="00BD2293"/>
    <w:rsid w:val="00BD2DD6"/>
    <w:rsid w:val="00BD31C9"/>
    <w:rsid w:val="00BD4E81"/>
    <w:rsid w:val="00BE00C6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7996"/>
    <w:rsid w:val="00C2086C"/>
    <w:rsid w:val="00C45A78"/>
    <w:rsid w:val="00C47481"/>
    <w:rsid w:val="00C52CD0"/>
    <w:rsid w:val="00C54DD0"/>
    <w:rsid w:val="00C60932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A056A"/>
    <w:rsid w:val="00CB03B0"/>
    <w:rsid w:val="00CB44F1"/>
    <w:rsid w:val="00CB51A1"/>
    <w:rsid w:val="00CB6934"/>
    <w:rsid w:val="00CC712C"/>
    <w:rsid w:val="00CD3C4F"/>
    <w:rsid w:val="00CD7B92"/>
    <w:rsid w:val="00CF1C46"/>
    <w:rsid w:val="00D009F9"/>
    <w:rsid w:val="00D05A0B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50F31"/>
    <w:rsid w:val="00D64E3B"/>
    <w:rsid w:val="00D70171"/>
    <w:rsid w:val="00D84744"/>
    <w:rsid w:val="00D95B6D"/>
    <w:rsid w:val="00DB317B"/>
    <w:rsid w:val="00DD5183"/>
    <w:rsid w:val="00DE6257"/>
    <w:rsid w:val="00E03D37"/>
    <w:rsid w:val="00E15F07"/>
    <w:rsid w:val="00E16F4B"/>
    <w:rsid w:val="00E4089D"/>
    <w:rsid w:val="00E47FA8"/>
    <w:rsid w:val="00E56E76"/>
    <w:rsid w:val="00E60428"/>
    <w:rsid w:val="00E80E3F"/>
    <w:rsid w:val="00E907A9"/>
    <w:rsid w:val="00E94BEC"/>
    <w:rsid w:val="00EB036B"/>
    <w:rsid w:val="00EB06B4"/>
    <w:rsid w:val="00EB7DA6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717"/>
    <w:rsid w:val="00FB618C"/>
    <w:rsid w:val="00FC0FD8"/>
    <w:rsid w:val="00FD578B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6B1C-FE9A-4317-8D06-D7EB87D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71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2</cp:revision>
  <cp:lastPrinted>2021-05-13T21:37:00Z</cp:lastPrinted>
  <dcterms:created xsi:type="dcterms:W3CDTF">2021-05-14T00:08:00Z</dcterms:created>
  <dcterms:modified xsi:type="dcterms:W3CDTF">2021-05-14T00:08:00Z</dcterms:modified>
</cp:coreProperties>
</file>